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6" w:rsidRDefault="002D4886" w:rsidP="00640DA5">
      <w:pPr>
        <w:shd w:val="clear" w:color="auto" w:fill="FFFFFF"/>
        <w:tabs>
          <w:tab w:val="left" w:pos="56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40DA5">
        <w:rPr>
          <w:rFonts w:ascii="Times New Roman" w:hAnsi="Times New Roman"/>
          <w:b/>
          <w:sz w:val="28"/>
          <w:szCs w:val="28"/>
          <w:lang w:eastAsia="ru-RU"/>
        </w:rPr>
        <w:t>Календарный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6F0624">
        <w:rPr>
          <w:rFonts w:ascii="Times New Roman" w:hAnsi="Times New Roman"/>
          <w:b/>
          <w:sz w:val="28"/>
          <w:szCs w:val="28"/>
        </w:rPr>
        <w:t xml:space="preserve">чебный </w:t>
      </w:r>
      <w:r>
        <w:rPr>
          <w:rFonts w:ascii="Times New Roman" w:hAnsi="Times New Roman"/>
          <w:b/>
          <w:sz w:val="28"/>
          <w:szCs w:val="28"/>
        </w:rPr>
        <w:t>график</w:t>
      </w:r>
      <w:r w:rsidRPr="006F0624">
        <w:rPr>
          <w:rFonts w:ascii="Times New Roman" w:hAnsi="Times New Roman"/>
          <w:b/>
          <w:sz w:val="28"/>
          <w:szCs w:val="28"/>
        </w:rPr>
        <w:t xml:space="preserve"> МКДОУ «Очкуровский д/сад», реализующего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624">
        <w:rPr>
          <w:rFonts w:ascii="Times New Roman" w:hAnsi="Times New Roman"/>
          <w:b/>
          <w:sz w:val="28"/>
          <w:szCs w:val="28"/>
        </w:rPr>
        <w:t>на основе содержания</w:t>
      </w:r>
    </w:p>
    <w:p w:rsidR="002D4886" w:rsidRDefault="002D4886" w:rsidP="00640DA5">
      <w:pPr>
        <w:shd w:val="clear" w:color="auto" w:fill="FFFFFF"/>
        <w:tabs>
          <w:tab w:val="left" w:pos="56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0624">
        <w:rPr>
          <w:rFonts w:ascii="Times New Roman" w:hAnsi="Times New Roman"/>
          <w:b/>
          <w:sz w:val="28"/>
          <w:szCs w:val="28"/>
        </w:rPr>
        <w:t xml:space="preserve"> «Программы воспитания и обучения в детском саду»  </w:t>
      </w:r>
    </w:p>
    <w:p w:rsidR="002D4886" w:rsidRDefault="002D4886" w:rsidP="00640DA5">
      <w:pPr>
        <w:shd w:val="clear" w:color="auto" w:fill="FFFFFF"/>
        <w:tabs>
          <w:tab w:val="left" w:pos="56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0624">
        <w:rPr>
          <w:rFonts w:ascii="Times New Roman" w:hAnsi="Times New Roman"/>
          <w:b/>
          <w:sz w:val="28"/>
          <w:szCs w:val="28"/>
        </w:rPr>
        <w:t xml:space="preserve">   под ред. М.А.Васильевой, В.В</w:t>
      </w:r>
      <w:r>
        <w:rPr>
          <w:rFonts w:ascii="Times New Roman" w:hAnsi="Times New Roman"/>
          <w:b/>
          <w:sz w:val="28"/>
          <w:szCs w:val="28"/>
        </w:rPr>
        <w:t xml:space="preserve">.Гербовой, Т.С.Комаровой </w:t>
      </w:r>
    </w:p>
    <w:p w:rsidR="002D4886" w:rsidRPr="00640DA5" w:rsidRDefault="002D4886" w:rsidP="00640DA5">
      <w:pPr>
        <w:shd w:val="clear" w:color="auto" w:fill="FFFFFF"/>
        <w:tabs>
          <w:tab w:val="left" w:pos="565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</w:t>
      </w:r>
      <w:r w:rsidRPr="006F0624">
        <w:rPr>
          <w:rFonts w:ascii="Times New Roman" w:hAnsi="Times New Roman"/>
          <w:b/>
          <w:sz w:val="28"/>
          <w:szCs w:val="28"/>
        </w:rPr>
        <w:t>учебный год</w:t>
      </w:r>
    </w:p>
    <w:p w:rsidR="002D4886" w:rsidRPr="001E7300" w:rsidRDefault="002D4886" w:rsidP="006F0624">
      <w:pPr>
        <w:jc w:val="center"/>
        <w:rPr>
          <w:b/>
          <w:sz w:val="28"/>
          <w:szCs w:val="28"/>
        </w:rPr>
      </w:pP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3139"/>
        <w:gridCol w:w="3709"/>
      </w:tblGrid>
      <w:tr w:rsidR="002D4886" w:rsidRPr="00E2549F" w:rsidTr="00AE0ABE">
        <w:trPr>
          <w:trHeight w:val="695"/>
        </w:trPr>
        <w:tc>
          <w:tcPr>
            <w:tcW w:w="2694" w:type="dxa"/>
            <w:vMerge w:val="restart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Образовательные области</w:t>
            </w:r>
          </w:p>
        </w:tc>
        <w:tc>
          <w:tcPr>
            <w:tcW w:w="3260" w:type="dxa"/>
            <w:vMerge w:val="restart"/>
          </w:tcPr>
          <w:p w:rsidR="002D4886" w:rsidRPr="00E2549F" w:rsidRDefault="002D4886" w:rsidP="006F0B31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Занятия</w:t>
            </w:r>
          </w:p>
        </w:tc>
        <w:tc>
          <w:tcPr>
            <w:tcW w:w="3969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Группа  общеразвивающей направленности в возрасте с 1 года до  2-х  лет</w:t>
            </w:r>
          </w:p>
        </w:tc>
      </w:tr>
      <w:tr w:rsidR="002D4886" w:rsidRPr="00E2549F" w:rsidTr="00AE0ABE">
        <w:trPr>
          <w:trHeight w:val="461"/>
        </w:trPr>
        <w:tc>
          <w:tcPr>
            <w:tcW w:w="2694" w:type="dxa"/>
            <w:vMerge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vMerge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Количество занятий в неделю</w:t>
            </w:r>
          </w:p>
        </w:tc>
      </w:tr>
      <w:tr w:rsidR="002D4886" w:rsidRPr="00E2549F" w:rsidTr="00AE0ABE">
        <w:trPr>
          <w:trHeight w:val="987"/>
        </w:trPr>
        <w:tc>
          <w:tcPr>
            <w:tcW w:w="2694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«Познание»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«Коммуникация»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bCs/>
                <w:sz w:val="28"/>
              </w:rPr>
              <w:t>«Чтение     художественной литературы»</w:t>
            </w:r>
          </w:p>
        </w:tc>
        <w:tc>
          <w:tcPr>
            <w:tcW w:w="3260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Расширение ориентировки в окружающем и развитие речи</w:t>
            </w:r>
          </w:p>
        </w:tc>
        <w:tc>
          <w:tcPr>
            <w:tcW w:w="3969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3</w:t>
            </w:r>
          </w:p>
        </w:tc>
      </w:tr>
      <w:tr w:rsidR="002D4886" w:rsidRPr="00E2549F" w:rsidTr="00AE0ABE">
        <w:trPr>
          <w:trHeight w:val="807"/>
        </w:trPr>
        <w:tc>
          <w:tcPr>
            <w:tcW w:w="2694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Занятие с дидактическим материалом</w:t>
            </w:r>
          </w:p>
        </w:tc>
        <w:tc>
          <w:tcPr>
            <w:tcW w:w="3969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D4886" w:rsidRPr="00E2549F" w:rsidTr="00AE0ABE">
        <w:trPr>
          <w:trHeight w:val="1089"/>
        </w:trPr>
        <w:tc>
          <w:tcPr>
            <w:tcW w:w="2694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bCs/>
                <w:sz w:val="28"/>
              </w:rPr>
              <w:t>«Физическая культура»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bCs/>
                <w:sz w:val="28"/>
              </w:rPr>
              <w:t>«Здоровье»</w:t>
            </w:r>
          </w:p>
        </w:tc>
        <w:tc>
          <w:tcPr>
            <w:tcW w:w="3260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Развитие движений</w:t>
            </w:r>
          </w:p>
        </w:tc>
        <w:tc>
          <w:tcPr>
            <w:tcW w:w="3969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D4886" w:rsidRPr="00E2549F" w:rsidTr="00AE0ABE">
        <w:trPr>
          <w:trHeight w:val="726"/>
        </w:trPr>
        <w:tc>
          <w:tcPr>
            <w:tcW w:w="2694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bCs/>
                <w:sz w:val="28"/>
              </w:rPr>
              <w:t>«Художественное творчество»</w:t>
            </w:r>
          </w:p>
        </w:tc>
        <w:tc>
          <w:tcPr>
            <w:tcW w:w="3260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Занятие со строительным материалом</w:t>
            </w:r>
          </w:p>
        </w:tc>
        <w:tc>
          <w:tcPr>
            <w:tcW w:w="3969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D4886" w:rsidRPr="00E2549F" w:rsidTr="00AE0ABE">
        <w:tc>
          <w:tcPr>
            <w:tcW w:w="2694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bCs/>
                <w:sz w:val="28"/>
              </w:rPr>
              <w:t>«Музыка»</w:t>
            </w:r>
          </w:p>
        </w:tc>
        <w:tc>
          <w:tcPr>
            <w:tcW w:w="3260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Музыкальное</w:t>
            </w:r>
          </w:p>
        </w:tc>
        <w:tc>
          <w:tcPr>
            <w:tcW w:w="3969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D4886" w:rsidRPr="00E2549F" w:rsidTr="00AE0ABE">
        <w:tc>
          <w:tcPr>
            <w:tcW w:w="2694" w:type="dxa"/>
          </w:tcPr>
          <w:p w:rsidR="002D4886" w:rsidRPr="00E2549F" w:rsidRDefault="002D4886" w:rsidP="00AE0ABE">
            <w:pPr>
              <w:rPr>
                <w:rFonts w:ascii="Times New Roman" w:hAnsi="Times New Roman"/>
                <w:bCs/>
                <w:sz w:val="28"/>
              </w:rPr>
            </w:pPr>
            <w:r w:rsidRPr="00E2549F">
              <w:rPr>
                <w:rFonts w:ascii="Times New Roman" w:hAnsi="Times New Roman"/>
                <w:bCs/>
                <w:sz w:val="28"/>
              </w:rPr>
              <w:t>«Социализация»</w:t>
            </w:r>
          </w:p>
        </w:tc>
        <w:tc>
          <w:tcPr>
            <w:tcW w:w="3260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AE0ABE">
        <w:tc>
          <w:tcPr>
            <w:tcW w:w="5954" w:type="dxa"/>
            <w:gridSpan w:val="2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Всего занятий</w:t>
            </w:r>
          </w:p>
        </w:tc>
        <w:tc>
          <w:tcPr>
            <w:tcW w:w="3969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2D4886" w:rsidRPr="00E2549F" w:rsidRDefault="002D4886" w:rsidP="00E2549F">
      <w:pPr>
        <w:ind w:firstLine="0"/>
        <w:rPr>
          <w:rFonts w:ascii="Times New Roman" w:hAnsi="Times New Roman"/>
          <w:sz w:val="28"/>
        </w:rPr>
      </w:pPr>
    </w:p>
    <w:tbl>
      <w:tblPr>
        <w:tblW w:w="86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7"/>
        <w:gridCol w:w="147"/>
        <w:gridCol w:w="180"/>
        <w:gridCol w:w="2649"/>
        <w:gridCol w:w="1417"/>
        <w:gridCol w:w="1417"/>
      </w:tblGrid>
      <w:tr w:rsidR="002D4886" w:rsidRPr="00E2549F" w:rsidTr="001B7B02">
        <w:trPr>
          <w:gridAfter w:val="2"/>
          <w:wAfter w:w="2834" w:type="dxa"/>
          <w:trHeight w:val="836"/>
        </w:trPr>
        <w:tc>
          <w:tcPr>
            <w:tcW w:w="710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         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1.</w:t>
            </w:r>
          </w:p>
        </w:tc>
        <w:tc>
          <w:tcPr>
            <w:tcW w:w="5103" w:type="dxa"/>
            <w:gridSpan w:val="4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Базовая часть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1B7B02">
        <w:trPr>
          <w:trHeight w:val="422"/>
        </w:trPr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gridSpan w:val="4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2D4886" w:rsidRPr="00E2549F" w:rsidRDefault="002D4886" w:rsidP="001B7B02">
            <w:pPr>
              <w:ind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с  2  до 3  лет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с  4  до 5  лет</w:t>
            </w:r>
          </w:p>
        </w:tc>
      </w:tr>
      <w:tr w:rsidR="002D4886" w:rsidRPr="00E2549F" w:rsidTr="001B7B02">
        <w:trPr>
          <w:trHeight w:val="291"/>
        </w:trPr>
        <w:tc>
          <w:tcPr>
            <w:tcW w:w="710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5103" w:type="dxa"/>
            <w:gridSpan w:val="4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Познавательно-речевое направление развития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4</w:t>
            </w:r>
          </w:p>
        </w:tc>
      </w:tr>
      <w:tr w:rsidR="002D4886" w:rsidRPr="00E2549F" w:rsidTr="00E2549F">
        <w:trPr>
          <w:trHeight w:val="101"/>
        </w:trPr>
        <w:tc>
          <w:tcPr>
            <w:tcW w:w="710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74" w:type="dxa"/>
            <w:gridSpan w:val="2"/>
          </w:tcPr>
          <w:p w:rsidR="002D4886" w:rsidRPr="00E2549F" w:rsidRDefault="002D4886" w:rsidP="00E2549F">
            <w:pPr>
              <w:ind w:right="-108"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Образовательные области</w:t>
            </w:r>
          </w:p>
        </w:tc>
        <w:tc>
          <w:tcPr>
            <w:tcW w:w="2829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    Занятия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E2549F">
        <w:trPr>
          <w:trHeight w:val="1278"/>
        </w:trPr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E2549F">
            <w:pPr>
              <w:ind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Познание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29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Ребёнок и окружающий  мир: предметное окружение.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Явления общественной жизни,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природное окружение.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Экологическое     воспитание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E2549F">
        <w:trPr>
          <w:trHeight w:val="210"/>
        </w:trPr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74" w:type="dxa"/>
            <w:gridSpan w:val="2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29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D4886" w:rsidRPr="00E2549F" w:rsidTr="00E2549F"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74" w:type="dxa"/>
            <w:gridSpan w:val="2"/>
          </w:tcPr>
          <w:p w:rsidR="002D4886" w:rsidRPr="00E2549F" w:rsidRDefault="002D4886" w:rsidP="00E2549F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</w:t>
            </w:r>
            <w:r w:rsidRPr="00E2549F">
              <w:rPr>
                <w:rFonts w:ascii="Times New Roman" w:hAnsi="Times New Roman"/>
                <w:sz w:val="28"/>
              </w:rPr>
              <w:t>ация</w:t>
            </w:r>
          </w:p>
        </w:tc>
        <w:tc>
          <w:tcPr>
            <w:tcW w:w="2829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Развитие речи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и подготовка к обучению грамоте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D4886" w:rsidRPr="00E2549F" w:rsidTr="00E2549F"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74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Чтение художественной</w:t>
            </w:r>
          </w:p>
          <w:p w:rsidR="002D4886" w:rsidRPr="00E2549F" w:rsidRDefault="002D4886" w:rsidP="00E2549F">
            <w:pPr>
              <w:ind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литературы</w:t>
            </w:r>
          </w:p>
        </w:tc>
        <w:tc>
          <w:tcPr>
            <w:tcW w:w="2829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Развитие речи. Художественная литература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D4886" w:rsidRPr="00E2549F" w:rsidTr="001B7B02">
        <w:trPr>
          <w:trHeight w:val="356"/>
        </w:trPr>
        <w:tc>
          <w:tcPr>
            <w:tcW w:w="710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5103" w:type="dxa"/>
            <w:gridSpan w:val="4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Социально-личностное направление развития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E2549F">
        <w:tc>
          <w:tcPr>
            <w:tcW w:w="710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74" w:type="dxa"/>
            <w:gridSpan w:val="2"/>
          </w:tcPr>
          <w:p w:rsidR="002D4886" w:rsidRPr="00E2549F" w:rsidRDefault="002D4886" w:rsidP="00E2549F">
            <w:pPr>
              <w:ind w:right="-108"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Образовательные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области</w:t>
            </w:r>
          </w:p>
        </w:tc>
        <w:tc>
          <w:tcPr>
            <w:tcW w:w="2829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     Занятия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E2549F">
        <w:trPr>
          <w:gridAfter w:val="2"/>
          <w:wAfter w:w="2834" w:type="dxa"/>
          <w:trHeight w:val="391"/>
        </w:trPr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74" w:type="dxa"/>
            <w:gridSpan w:val="2"/>
          </w:tcPr>
          <w:p w:rsidR="002D4886" w:rsidRPr="00E2549F" w:rsidRDefault="002D4886" w:rsidP="00E2549F">
            <w:pPr>
              <w:ind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Социализация</w:t>
            </w:r>
          </w:p>
        </w:tc>
        <w:tc>
          <w:tcPr>
            <w:tcW w:w="2829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E2549F">
        <w:trPr>
          <w:gridAfter w:val="2"/>
          <w:wAfter w:w="2834" w:type="dxa"/>
          <w:trHeight w:val="357"/>
        </w:trPr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74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Труд</w:t>
            </w:r>
          </w:p>
        </w:tc>
        <w:tc>
          <w:tcPr>
            <w:tcW w:w="2829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E2549F">
        <w:trPr>
          <w:gridAfter w:val="2"/>
          <w:wAfter w:w="2834" w:type="dxa"/>
        </w:trPr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74" w:type="dxa"/>
            <w:gridSpan w:val="2"/>
          </w:tcPr>
          <w:p w:rsidR="002D4886" w:rsidRPr="00E2549F" w:rsidRDefault="002D4886" w:rsidP="00E2549F">
            <w:pPr>
              <w:ind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Безопасность</w:t>
            </w:r>
          </w:p>
        </w:tc>
        <w:tc>
          <w:tcPr>
            <w:tcW w:w="2829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Основы безопасности жизнедеятельности</w:t>
            </w:r>
          </w:p>
        </w:tc>
      </w:tr>
      <w:tr w:rsidR="002D4886" w:rsidRPr="00E2549F" w:rsidTr="001B7B02">
        <w:tc>
          <w:tcPr>
            <w:tcW w:w="710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5103" w:type="dxa"/>
            <w:gridSpan w:val="4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Художественно-эстетическое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направление развития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5</w:t>
            </w:r>
          </w:p>
        </w:tc>
      </w:tr>
      <w:tr w:rsidR="002D4886" w:rsidRPr="00E2549F" w:rsidTr="00E2549F">
        <w:tc>
          <w:tcPr>
            <w:tcW w:w="710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4" w:type="dxa"/>
            <w:gridSpan w:val="3"/>
          </w:tcPr>
          <w:p w:rsidR="002D4886" w:rsidRPr="00E2549F" w:rsidRDefault="002D4886" w:rsidP="00E2549F">
            <w:pPr>
              <w:ind w:right="-108"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Образовательные </w:t>
            </w:r>
          </w:p>
          <w:p w:rsidR="002D4886" w:rsidRPr="00E2549F" w:rsidRDefault="002D4886" w:rsidP="00AE0ABE">
            <w:pPr>
              <w:ind w:right="-108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области</w:t>
            </w:r>
          </w:p>
        </w:tc>
        <w:tc>
          <w:tcPr>
            <w:tcW w:w="2649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     Занятия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E2549F"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4" w:type="dxa"/>
            <w:gridSpan w:val="3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Музыка</w:t>
            </w:r>
          </w:p>
        </w:tc>
        <w:tc>
          <w:tcPr>
            <w:tcW w:w="2649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Музыкальное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D4886" w:rsidRPr="00E2549F" w:rsidTr="00E2549F">
        <w:trPr>
          <w:trHeight w:val="219"/>
        </w:trPr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4" w:type="dxa"/>
            <w:gridSpan w:val="3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Художественное творчество</w:t>
            </w:r>
          </w:p>
        </w:tc>
        <w:tc>
          <w:tcPr>
            <w:tcW w:w="2649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Рисование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D4886" w:rsidRPr="00E2549F" w:rsidTr="00E2549F">
        <w:trPr>
          <w:trHeight w:val="217"/>
        </w:trPr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4" w:type="dxa"/>
            <w:gridSpan w:val="3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9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Лепка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D4886" w:rsidRPr="00E2549F" w:rsidTr="00E2549F">
        <w:trPr>
          <w:trHeight w:val="217"/>
        </w:trPr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4" w:type="dxa"/>
            <w:gridSpan w:val="3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9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Конструирование, ручной труд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2D4886" w:rsidRPr="00E2549F" w:rsidTr="00E2549F">
        <w:trPr>
          <w:trHeight w:val="217"/>
        </w:trPr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4" w:type="dxa"/>
            <w:gridSpan w:val="3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9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Аппликация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2D4886" w:rsidRPr="00E2549F" w:rsidTr="001B7B02">
        <w:tc>
          <w:tcPr>
            <w:tcW w:w="710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1.4 </w:t>
            </w:r>
          </w:p>
        </w:tc>
        <w:tc>
          <w:tcPr>
            <w:tcW w:w="5103" w:type="dxa"/>
            <w:gridSpan w:val="4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Физическое направление развития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3</w:t>
            </w:r>
          </w:p>
        </w:tc>
      </w:tr>
      <w:tr w:rsidR="002D4886" w:rsidRPr="00E2549F" w:rsidTr="001B7B02">
        <w:tc>
          <w:tcPr>
            <w:tcW w:w="710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2D4886" w:rsidRPr="00E2549F" w:rsidRDefault="002D4886" w:rsidP="00AE0ABE">
            <w:pPr>
              <w:ind w:right="-108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Образовательные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области</w:t>
            </w:r>
          </w:p>
        </w:tc>
        <w:tc>
          <w:tcPr>
            <w:tcW w:w="2976" w:type="dxa"/>
            <w:gridSpan w:val="3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     Занятия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1B7B02"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Здоровье</w:t>
            </w:r>
          </w:p>
        </w:tc>
        <w:tc>
          <w:tcPr>
            <w:tcW w:w="2976" w:type="dxa"/>
            <w:gridSpan w:val="3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-</w:t>
            </w:r>
          </w:p>
        </w:tc>
      </w:tr>
      <w:tr w:rsidR="002D4886" w:rsidRPr="00E2549F" w:rsidTr="001B7B02">
        <w:tc>
          <w:tcPr>
            <w:tcW w:w="710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2D4886" w:rsidRPr="00E2549F" w:rsidRDefault="002D4886" w:rsidP="00AE0ABE">
            <w:pPr>
              <w:ind w:left="-108" w:right="-129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Физическая культура </w:t>
            </w:r>
          </w:p>
        </w:tc>
        <w:tc>
          <w:tcPr>
            <w:tcW w:w="2976" w:type="dxa"/>
            <w:gridSpan w:val="3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Физкультурное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2+1 на прогулке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2+1 на прогулке</w:t>
            </w:r>
          </w:p>
        </w:tc>
      </w:tr>
      <w:tr w:rsidR="002D4886" w:rsidRPr="00E2549F" w:rsidTr="001B7B02">
        <w:trPr>
          <w:gridAfter w:val="2"/>
          <w:wAfter w:w="2834" w:type="dxa"/>
        </w:trPr>
        <w:tc>
          <w:tcPr>
            <w:tcW w:w="710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2D4886" w:rsidRPr="00E2549F" w:rsidRDefault="002D4886" w:rsidP="00AE0ABE">
            <w:pPr>
              <w:ind w:left="-108" w:right="-129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gridSpan w:val="3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1B7B02">
        <w:tc>
          <w:tcPr>
            <w:tcW w:w="710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gridSpan w:val="4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ВСЕГО</w:t>
            </w:r>
            <w:r w:rsidRPr="00E2549F">
              <w:rPr>
                <w:rFonts w:ascii="Times New Roman" w:hAnsi="Times New Roman"/>
                <w:sz w:val="28"/>
                <w:lang w:val="en-US"/>
              </w:rPr>
              <w:t xml:space="preserve"> (</w:t>
            </w:r>
            <w:r w:rsidRPr="00E2549F">
              <w:rPr>
                <w:rFonts w:ascii="Times New Roman" w:hAnsi="Times New Roman"/>
                <w:sz w:val="28"/>
              </w:rPr>
              <w:t>СанПин):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417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12</w:t>
            </w:r>
          </w:p>
        </w:tc>
      </w:tr>
    </w:tbl>
    <w:p w:rsidR="002D4886" w:rsidRPr="00E2549F" w:rsidRDefault="002D4886" w:rsidP="006F0624">
      <w:pPr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="-318" w:tblpY="-78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3"/>
        <w:gridCol w:w="167"/>
        <w:gridCol w:w="2976"/>
        <w:gridCol w:w="1984"/>
        <w:gridCol w:w="2126"/>
      </w:tblGrid>
      <w:tr w:rsidR="002D4886" w:rsidRPr="00E2549F" w:rsidTr="00AE0ABE">
        <w:trPr>
          <w:trHeight w:val="836"/>
        </w:trPr>
        <w:tc>
          <w:tcPr>
            <w:tcW w:w="675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         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1.</w:t>
            </w:r>
          </w:p>
        </w:tc>
        <w:tc>
          <w:tcPr>
            <w:tcW w:w="5456" w:type="dxa"/>
            <w:gridSpan w:val="3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Базовая часть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Группы общеразвивающей направленности в возрасте</w:t>
            </w:r>
          </w:p>
        </w:tc>
      </w:tr>
      <w:tr w:rsidR="002D4886" w:rsidRPr="00E2549F" w:rsidTr="00AE0ABE">
        <w:trPr>
          <w:trHeight w:val="422"/>
        </w:trPr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56" w:type="dxa"/>
            <w:gridSpan w:val="3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с  5  до 6 лет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ind w:hanging="108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с  6  до 7  лет</w:t>
            </w:r>
          </w:p>
        </w:tc>
      </w:tr>
      <w:tr w:rsidR="002D4886" w:rsidRPr="00E2549F" w:rsidTr="00AE0ABE">
        <w:trPr>
          <w:trHeight w:val="505"/>
        </w:trPr>
        <w:tc>
          <w:tcPr>
            <w:tcW w:w="675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5456" w:type="dxa"/>
            <w:gridSpan w:val="3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Познавательно-речевое направление развитие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6</w:t>
            </w:r>
          </w:p>
        </w:tc>
      </w:tr>
      <w:tr w:rsidR="002D4886" w:rsidRPr="00E2549F" w:rsidTr="00E2549F">
        <w:trPr>
          <w:trHeight w:val="101"/>
        </w:trPr>
        <w:tc>
          <w:tcPr>
            <w:tcW w:w="675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</w:tcPr>
          <w:p w:rsidR="002D4886" w:rsidRPr="00E2549F" w:rsidRDefault="002D4886" w:rsidP="00AE0ABE">
            <w:pPr>
              <w:ind w:right="-108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Образовательные области</w:t>
            </w:r>
          </w:p>
        </w:tc>
        <w:tc>
          <w:tcPr>
            <w:tcW w:w="3143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    Занятия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E2549F">
        <w:trPr>
          <w:trHeight w:val="1793"/>
        </w:trPr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Познание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43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Ребёнок и окружающий  мир: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предметное окружение.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Явления общественной жизни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природное окружение.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Экологическое воспитание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D4886" w:rsidRPr="00E2549F" w:rsidTr="00E2549F">
        <w:trPr>
          <w:trHeight w:val="210"/>
        </w:trPr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43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Формирование элементарных математических представлений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D4886" w:rsidRPr="00E2549F" w:rsidTr="00E2549F"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</w:tcPr>
          <w:p w:rsidR="002D4886" w:rsidRPr="00E2549F" w:rsidRDefault="002D4886" w:rsidP="00E2549F">
            <w:pPr>
              <w:ind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Коммуникация</w:t>
            </w:r>
          </w:p>
        </w:tc>
        <w:tc>
          <w:tcPr>
            <w:tcW w:w="3143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Развитие речи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и подготовка к обучению грамоте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D4886" w:rsidRPr="00E2549F" w:rsidTr="00E2549F"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Чтение художественной</w:t>
            </w:r>
          </w:p>
          <w:p w:rsidR="002D4886" w:rsidRPr="00E2549F" w:rsidRDefault="002D4886" w:rsidP="00E2549F">
            <w:pPr>
              <w:ind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литературы</w:t>
            </w:r>
          </w:p>
        </w:tc>
        <w:tc>
          <w:tcPr>
            <w:tcW w:w="3143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Развитие речи. Художественная литература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D4886" w:rsidRPr="00E2549F" w:rsidTr="00AE0ABE">
        <w:trPr>
          <w:trHeight w:val="356"/>
        </w:trPr>
        <w:tc>
          <w:tcPr>
            <w:tcW w:w="675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5456" w:type="dxa"/>
            <w:gridSpan w:val="3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Социально-личностное направление развития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AE0ABE">
        <w:tc>
          <w:tcPr>
            <w:tcW w:w="675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</w:tcPr>
          <w:p w:rsidR="002D4886" w:rsidRPr="00E2549F" w:rsidRDefault="002D4886" w:rsidP="00AE0ABE">
            <w:pPr>
              <w:ind w:right="-108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Образовательные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Области</w:t>
            </w: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     Занятия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AE0ABE">
        <w:trPr>
          <w:trHeight w:val="391"/>
        </w:trPr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Социализация</w:t>
            </w: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  <w:gridSpan w:val="2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Совместная и самостоятельная деятельность</w:t>
            </w:r>
          </w:p>
        </w:tc>
      </w:tr>
      <w:tr w:rsidR="002D4886" w:rsidRPr="00E2549F" w:rsidTr="00AE0ABE">
        <w:trPr>
          <w:trHeight w:val="357"/>
        </w:trPr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Труд</w:t>
            </w: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Самообслуживание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Хозяйственно-бытовой труд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Труд в природе</w:t>
            </w:r>
          </w:p>
        </w:tc>
        <w:tc>
          <w:tcPr>
            <w:tcW w:w="4110" w:type="dxa"/>
            <w:gridSpan w:val="2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Совместная и самостоятельная деятельность</w:t>
            </w:r>
          </w:p>
        </w:tc>
      </w:tr>
      <w:tr w:rsidR="002D4886" w:rsidRPr="00E2549F" w:rsidTr="00AE0ABE"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Безопасность</w:t>
            </w: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4110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Как часть занятий Ребёнок и окружающий  мир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Совместная и самостоятельная деятельность</w:t>
            </w:r>
          </w:p>
        </w:tc>
      </w:tr>
      <w:tr w:rsidR="002D4886" w:rsidRPr="00E2549F" w:rsidTr="00AE0ABE">
        <w:tc>
          <w:tcPr>
            <w:tcW w:w="675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5456" w:type="dxa"/>
            <w:gridSpan w:val="3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Художественно-эстетическое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направление развития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6</w:t>
            </w:r>
          </w:p>
        </w:tc>
      </w:tr>
      <w:tr w:rsidR="002D4886" w:rsidRPr="00E2549F" w:rsidTr="00AE0ABE">
        <w:tc>
          <w:tcPr>
            <w:tcW w:w="675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</w:tcPr>
          <w:p w:rsidR="002D4886" w:rsidRPr="00E2549F" w:rsidRDefault="002D4886" w:rsidP="00AE0ABE">
            <w:pPr>
              <w:ind w:right="-108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Образовательные </w:t>
            </w:r>
          </w:p>
          <w:p w:rsidR="002D4886" w:rsidRPr="00E2549F" w:rsidRDefault="002D4886" w:rsidP="00AE0ABE">
            <w:pPr>
              <w:ind w:right="-108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области</w:t>
            </w: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     Занятия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AE0ABE"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Музыка</w:t>
            </w: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Музыкальное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D4886" w:rsidRPr="00E2549F" w:rsidTr="00AE0ABE">
        <w:trPr>
          <w:trHeight w:val="219"/>
        </w:trPr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2D4886" w:rsidRPr="00E2549F" w:rsidRDefault="002D4886" w:rsidP="00E2549F">
            <w:pPr>
              <w:ind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Художественное творчество</w:t>
            </w: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Рисование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D4886" w:rsidRPr="00E2549F" w:rsidTr="00AE0ABE">
        <w:trPr>
          <w:trHeight w:val="217"/>
        </w:trPr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Лепка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D4886" w:rsidRPr="00E2549F" w:rsidTr="00AE0ABE">
        <w:trPr>
          <w:trHeight w:val="470"/>
        </w:trPr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Ручной труд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2D4886" w:rsidRPr="00E2549F" w:rsidTr="00AE0ABE">
        <w:trPr>
          <w:trHeight w:val="217"/>
        </w:trPr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Аппликация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2D4886" w:rsidRPr="00E2549F" w:rsidTr="00AE0ABE">
        <w:tc>
          <w:tcPr>
            <w:tcW w:w="675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1.4 </w:t>
            </w:r>
          </w:p>
        </w:tc>
        <w:tc>
          <w:tcPr>
            <w:tcW w:w="5456" w:type="dxa"/>
            <w:gridSpan w:val="3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Физическое направление развития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3</w:t>
            </w:r>
          </w:p>
        </w:tc>
      </w:tr>
      <w:tr w:rsidR="002D4886" w:rsidRPr="00E2549F" w:rsidTr="00AE0ABE">
        <w:tc>
          <w:tcPr>
            <w:tcW w:w="675" w:type="dxa"/>
            <w:vMerge w:val="restart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</w:tcPr>
          <w:p w:rsidR="002D4886" w:rsidRPr="00E2549F" w:rsidRDefault="002D4886" w:rsidP="006F0B31">
            <w:pPr>
              <w:ind w:right="-108" w:firstLine="0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Образовательные </w:t>
            </w:r>
          </w:p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области</w:t>
            </w: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 xml:space="preserve">      Занятия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AE0ABE"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Здоровье</w:t>
            </w: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Валеология</w:t>
            </w:r>
          </w:p>
        </w:tc>
        <w:tc>
          <w:tcPr>
            <w:tcW w:w="4110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Как часть занятий ребёнок и окружающий  мир</w:t>
            </w:r>
          </w:p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886" w:rsidRPr="00E2549F" w:rsidTr="00AE0ABE">
        <w:tc>
          <w:tcPr>
            <w:tcW w:w="675" w:type="dxa"/>
            <w:vMerge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</w:tcPr>
          <w:p w:rsidR="002D4886" w:rsidRPr="00E2549F" w:rsidRDefault="002D4886" w:rsidP="006F0B31">
            <w:pPr>
              <w:ind w:left="-108" w:right="-129"/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Физическая       культура</w:t>
            </w: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Физкультурное</w:t>
            </w:r>
          </w:p>
        </w:tc>
        <w:tc>
          <w:tcPr>
            <w:tcW w:w="4110" w:type="dxa"/>
            <w:gridSpan w:val="2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2+1 на прогулке</w:t>
            </w:r>
          </w:p>
        </w:tc>
      </w:tr>
      <w:tr w:rsidR="002D4886" w:rsidRPr="00E2549F" w:rsidTr="00AE0ABE">
        <w:tc>
          <w:tcPr>
            <w:tcW w:w="675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0" w:type="dxa"/>
            <w:gridSpan w:val="2"/>
          </w:tcPr>
          <w:p w:rsidR="002D4886" w:rsidRPr="00E2549F" w:rsidRDefault="002D4886" w:rsidP="00AE0ABE">
            <w:pPr>
              <w:ind w:left="-108" w:right="-129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  <w:gridSpan w:val="2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На прогулке 2 раза в неделю планируется обучение спортивным играм и упражнениям (длительность такая же, как у обычного занятия)</w:t>
            </w:r>
          </w:p>
        </w:tc>
      </w:tr>
      <w:tr w:rsidR="002D4886" w:rsidRPr="00E2549F" w:rsidTr="00AE0ABE">
        <w:tc>
          <w:tcPr>
            <w:tcW w:w="675" w:type="dxa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56" w:type="dxa"/>
            <w:gridSpan w:val="3"/>
          </w:tcPr>
          <w:p w:rsidR="002D4886" w:rsidRPr="00E2549F" w:rsidRDefault="002D4886" w:rsidP="00AE0ABE">
            <w:pPr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ВСЕГО</w:t>
            </w:r>
            <w:r w:rsidRPr="00E2549F">
              <w:rPr>
                <w:rFonts w:ascii="Times New Roman" w:hAnsi="Times New Roman"/>
                <w:sz w:val="28"/>
                <w:lang w:val="en-US"/>
              </w:rPr>
              <w:t xml:space="preserve"> (</w:t>
            </w:r>
            <w:r w:rsidRPr="00E2549F">
              <w:rPr>
                <w:rFonts w:ascii="Times New Roman" w:hAnsi="Times New Roman"/>
                <w:sz w:val="28"/>
              </w:rPr>
              <w:t>СанПин):</w:t>
            </w:r>
          </w:p>
        </w:tc>
        <w:tc>
          <w:tcPr>
            <w:tcW w:w="1984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126" w:type="dxa"/>
          </w:tcPr>
          <w:p w:rsidR="002D4886" w:rsidRPr="00E2549F" w:rsidRDefault="002D4886" w:rsidP="00AE0ABE">
            <w:pPr>
              <w:jc w:val="center"/>
              <w:rPr>
                <w:rFonts w:ascii="Times New Roman" w:hAnsi="Times New Roman"/>
                <w:sz w:val="28"/>
              </w:rPr>
            </w:pPr>
            <w:r w:rsidRPr="00E2549F">
              <w:rPr>
                <w:rFonts w:ascii="Times New Roman" w:hAnsi="Times New Roman"/>
                <w:sz w:val="28"/>
              </w:rPr>
              <w:t>15</w:t>
            </w:r>
          </w:p>
        </w:tc>
      </w:tr>
    </w:tbl>
    <w:p w:rsidR="002D4886" w:rsidRPr="00E2549F" w:rsidRDefault="002D4886" w:rsidP="006F0624">
      <w:pPr>
        <w:jc w:val="center"/>
        <w:rPr>
          <w:rFonts w:ascii="Times New Roman" w:hAnsi="Times New Roman"/>
          <w:sz w:val="28"/>
        </w:rPr>
      </w:pPr>
    </w:p>
    <w:p w:rsidR="002D4886" w:rsidRPr="00E2549F" w:rsidRDefault="002D4886" w:rsidP="006F0624">
      <w:pPr>
        <w:rPr>
          <w:rFonts w:ascii="Times New Roman" w:hAnsi="Times New Roman"/>
          <w:sz w:val="28"/>
        </w:rPr>
      </w:pPr>
    </w:p>
    <w:p w:rsidR="002D4886" w:rsidRPr="00E2549F" w:rsidRDefault="002D4886" w:rsidP="006F0624">
      <w:pPr>
        <w:jc w:val="center"/>
        <w:rPr>
          <w:rFonts w:ascii="Times New Roman" w:hAnsi="Times New Roman"/>
          <w:b/>
          <w:sz w:val="28"/>
          <w:szCs w:val="28"/>
        </w:rPr>
      </w:pPr>
      <w:r w:rsidRPr="00E2549F">
        <w:rPr>
          <w:rFonts w:ascii="Times New Roman" w:hAnsi="Times New Roman"/>
          <w:b/>
          <w:sz w:val="28"/>
          <w:szCs w:val="28"/>
        </w:rPr>
        <w:t>Пояснительная записка  к  учебному плану</w:t>
      </w:r>
    </w:p>
    <w:p w:rsidR="002D4886" w:rsidRPr="00E2549F" w:rsidRDefault="002D4886" w:rsidP="006F0624">
      <w:pPr>
        <w:jc w:val="center"/>
        <w:rPr>
          <w:rFonts w:ascii="Times New Roman" w:hAnsi="Times New Roman"/>
          <w:b/>
          <w:sz w:val="28"/>
          <w:szCs w:val="28"/>
        </w:rPr>
      </w:pPr>
      <w:r w:rsidRPr="00E2549F">
        <w:rPr>
          <w:rFonts w:ascii="Times New Roman" w:hAnsi="Times New Roman"/>
          <w:b/>
          <w:sz w:val="28"/>
          <w:szCs w:val="28"/>
        </w:rPr>
        <w:t>муниципального казенного  дошкольного образовательного учреждения «Очкуровский детский сад» Николаевского      муниципального района Волгоградской области</w:t>
      </w:r>
    </w:p>
    <w:p w:rsidR="002D4886" w:rsidRPr="00E2549F" w:rsidRDefault="002D4886" w:rsidP="006F0624">
      <w:pPr>
        <w:rPr>
          <w:rFonts w:ascii="Times New Roman" w:hAnsi="Times New Roman"/>
          <w:b/>
          <w:sz w:val="28"/>
          <w:szCs w:val="28"/>
        </w:rPr>
      </w:pP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Учебный план составлен на основе «Программы воспитания и обучения в детском саду» под редакцией М.А.Васильевой, В.В.Гербовой, Т.С.Комаровой в соответствии с возрастными периодами: </w:t>
      </w: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1)  Группа общеразвивающей направленности в возрасте с  1года  до 2 лет</w:t>
      </w: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2) Группа общеразвивающей направленности в возрасте с  3 до 4 лет</w:t>
      </w: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3)  Группа общеразвивающей направленности в возрасте с  4  до 5  лет</w:t>
      </w: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4)  Группа общеразвивающей направленности в возрасте с  5  до 7 лет</w:t>
      </w: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и в соответствии с:</w:t>
      </w: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    -Законом Российской Федерации  «Об образовании»;</w:t>
      </w:r>
    </w:p>
    <w:p w:rsidR="002D4886" w:rsidRPr="00E2549F" w:rsidRDefault="002D4886" w:rsidP="006F0624">
      <w:pPr>
        <w:ind w:left="360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-Типовым положением о дошкольном образовательном учреждении, утвержденным постановлением Правительства Российской Федерации от 12.09.2009 № 666;</w:t>
      </w:r>
    </w:p>
    <w:p w:rsidR="002D4886" w:rsidRPr="00E2549F" w:rsidRDefault="002D4886" w:rsidP="006F0624">
      <w:pPr>
        <w:tabs>
          <w:tab w:val="left" w:pos="180"/>
        </w:tabs>
        <w:spacing w:before="30" w:after="30"/>
        <w:ind w:left="360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-Санитарно-эпидемиологическими правилами и нормативами СанПин 2.4.1.3049 -13 «Санитарно-эпидемиологические требования к устройству, содержанию и организации режима работы в дошкольных организациях», утверждёнными постановлением Главного государственного санитар</w:t>
      </w:r>
      <w:r w:rsidRPr="00E2549F">
        <w:rPr>
          <w:rFonts w:ascii="Times New Roman" w:hAnsi="Times New Roman"/>
          <w:sz w:val="28"/>
          <w:szCs w:val="28"/>
        </w:rPr>
        <w:softHyphen/>
        <w:t>ного врача Российской Федерации  от  15.05. 2013№26;</w:t>
      </w: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  -Письмом Министерства образования Российской Федерации от 14.03.2000   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2D4886" w:rsidRPr="00E2549F" w:rsidRDefault="002D4886" w:rsidP="006F0624">
      <w:pPr>
        <w:ind w:left="360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-Письмом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2D4886" w:rsidRPr="00E2549F" w:rsidRDefault="002D4886" w:rsidP="006F0624">
      <w:pPr>
        <w:ind w:left="720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-Положением о лицензировании образовательной деятельности, утвержденным постановлением Правительства Российской Федерации от 31.03.2009 № 277;    </w:t>
      </w:r>
    </w:p>
    <w:p w:rsidR="002D4886" w:rsidRPr="00E2549F" w:rsidRDefault="002D4886" w:rsidP="006F0624">
      <w:pPr>
        <w:ind w:left="720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- Приказом  Министерства образования и науки Российской Федерации №2151 от 20.07.2011г «Об  утверждении федеральных государственных требований к условиям реализации основной общеобразовательной программы дошкольного образования».</w:t>
      </w: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</w:p>
    <w:p w:rsidR="002D4886" w:rsidRPr="00E2549F" w:rsidRDefault="002D4886" w:rsidP="006F0624">
      <w:pPr>
        <w:ind w:firstLine="540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В учебный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 Каждому направлению соответствуют определённые образовательные области:</w:t>
      </w:r>
    </w:p>
    <w:p w:rsidR="002D4886" w:rsidRPr="00E2549F" w:rsidRDefault="002D4886" w:rsidP="006F0624">
      <w:pPr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познавательно-речевое направление  – «Познание», «Коммуникация», «Чтение художественной литературы»;</w:t>
      </w:r>
    </w:p>
    <w:p w:rsidR="002D4886" w:rsidRPr="00E2549F" w:rsidRDefault="002D4886" w:rsidP="006F0624">
      <w:pPr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социально-личностное направление – «Социализация», «Труд», «Безопасность»;</w:t>
      </w:r>
    </w:p>
    <w:p w:rsidR="002D4886" w:rsidRPr="00E2549F" w:rsidRDefault="002D4886" w:rsidP="006F0624">
      <w:pPr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художественно-эстетическое направление – «Художественное творчество», «Музыка»;</w:t>
      </w:r>
    </w:p>
    <w:p w:rsidR="002D4886" w:rsidRPr="00E2549F" w:rsidRDefault="002D4886" w:rsidP="006F0624">
      <w:pPr>
        <w:numPr>
          <w:ilvl w:val="0"/>
          <w:numId w:val="2"/>
        </w:numPr>
        <w:jc w:val="left"/>
        <w:rPr>
          <w:rFonts w:ascii="Times New Roman" w:hAnsi="Times New Roman"/>
          <w:bCs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физическое направление -</w:t>
      </w:r>
      <w:r w:rsidRPr="00E2549F">
        <w:rPr>
          <w:rFonts w:ascii="Times New Roman" w:hAnsi="Times New Roman"/>
          <w:bCs/>
          <w:sz w:val="28"/>
          <w:szCs w:val="28"/>
        </w:rPr>
        <w:t xml:space="preserve"> «Физическая культура», «Здоровье».</w:t>
      </w:r>
    </w:p>
    <w:p w:rsidR="002D4886" w:rsidRPr="00E2549F" w:rsidRDefault="002D4886" w:rsidP="006F0624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2D4886" w:rsidRPr="00E2549F" w:rsidRDefault="002D4886" w:rsidP="006F0624">
      <w:pPr>
        <w:ind w:firstLine="708"/>
        <w:rPr>
          <w:rFonts w:ascii="Times New Roman" w:hAnsi="Times New Roman"/>
          <w:bCs/>
          <w:sz w:val="28"/>
          <w:szCs w:val="28"/>
        </w:rPr>
      </w:pPr>
      <w:r w:rsidRPr="00E2549F">
        <w:rPr>
          <w:rFonts w:ascii="Times New Roman" w:hAnsi="Times New Roman"/>
          <w:bCs/>
          <w:sz w:val="28"/>
          <w:szCs w:val="28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D4886" w:rsidRPr="00E2549F" w:rsidRDefault="002D4886" w:rsidP="006F0624">
      <w:pPr>
        <w:ind w:firstLine="708"/>
        <w:rPr>
          <w:rFonts w:ascii="Times New Roman" w:hAnsi="Times New Roman"/>
          <w:bCs/>
          <w:sz w:val="28"/>
          <w:szCs w:val="28"/>
        </w:rPr>
      </w:pPr>
      <w:r w:rsidRPr="00E2549F">
        <w:rPr>
          <w:rFonts w:ascii="Times New Roman" w:hAnsi="Times New Roman"/>
          <w:bCs/>
          <w:sz w:val="28"/>
          <w:szCs w:val="28"/>
        </w:rPr>
        <w:t>Реализация физического и художественно-эстетического направлений занимают не менее 50% общего времени занятий.</w:t>
      </w:r>
    </w:p>
    <w:p w:rsidR="002D4886" w:rsidRPr="00E2549F" w:rsidRDefault="002D4886" w:rsidP="006F0624">
      <w:pPr>
        <w:ind w:firstLine="708"/>
        <w:rPr>
          <w:rFonts w:ascii="Times New Roman" w:hAnsi="Times New Roman"/>
          <w:bCs/>
          <w:sz w:val="28"/>
          <w:szCs w:val="28"/>
        </w:rPr>
      </w:pPr>
      <w:r w:rsidRPr="00E2549F">
        <w:rPr>
          <w:rFonts w:ascii="Times New Roman" w:hAnsi="Times New Roman"/>
          <w:bCs/>
          <w:sz w:val="28"/>
          <w:szCs w:val="28"/>
        </w:rPr>
        <w:t>В середине учебного года (январь) для воспитанников организуются недельные каникулы, во время которых проводятся занятия только физического и художественно-эстетического направлений.</w:t>
      </w:r>
    </w:p>
    <w:p w:rsidR="002D4886" w:rsidRPr="00E2549F" w:rsidRDefault="002D4886" w:rsidP="006F0624">
      <w:pPr>
        <w:ind w:firstLine="708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В целях полной реализации воспитательно-образовательного процесса включены парциальные программы с осуществлением следующих направлений:</w:t>
      </w:r>
    </w:p>
    <w:p w:rsidR="002D4886" w:rsidRPr="00E2549F" w:rsidRDefault="002D4886" w:rsidP="006F0624">
      <w:pPr>
        <w:numPr>
          <w:ilvl w:val="0"/>
          <w:numId w:val="3"/>
        </w:numPr>
        <w:snapToGrid w:val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E2549F">
        <w:rPr>
          <w:rFonts w:ascii="Times New Roman" w:hAnsi="Times New Roman"/>
          <w:sz w:val="28"/>
          <w:szCs w:val="28"/>
        </w:rPr>
        <w:t>Физическое развитие и здоровье;</w:t>
      </w:r>
    </w:p>
    <w:p w:rsidR="002D4886" w:rsidRPr="00E2549F" w:rsidRDefault="002D4886" w:rsidP="006F0624">
      <w:pPr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Социально-личностное развитие;</w:t>
      </w:r>
    </w:p>
    <w:p w:rsidR="002D4886" w:rsidRPr="00E2549F" w:rsidRDefault="002D4886" w:rsidP="006F0624">
      <w:pPr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Познавательно-речевое развитие;</w:t>
      </w:r>
    </w:p>
    <w:p w:rsidR="002D4886" w:rsidRPr="00E2549F" w:rsidRDefault="002D4886" w:rsidP="006F0624">
      <w:pPr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Художественно-эстетическое  развитие.</w:t>
      </w:r>
    </w:p>
    <w:p w:rsidR="002D4886" w:rsidRPr="00E2549F" w:rsidRDefault="002D4886" w:rsidP="006F0624">
      <w:pPr>
        <w:ind w:left="720"/>
        <w:rPr>
          <w:rFonts w:ascii="Times New Roman" w:hAnsi="Times New Roman"/>
          <w:sz w:val="28"/>
          <w:szCs w:val="28"/>
        </w:rPr>
      </w:pP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    Одной из форм обучения являются занятия, на которых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    В дошкольных группах занятия проводятся с 1 сентября по 1 июня.  В летнее время проводится 1 занятие в день (в течение недели – 3 физкультурных  и 2 музыкальных занятия).</w:t>
      </w: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   В группах раннего возраста развитие и социализация детей  проводится весь год в игровой деятельности и в режимных моментах. </w:t>
      </w:r>
    </w:p>
    <w:p w:rsidR="002D4886" w:rsidRPr="00E2549F" w:rsidRDefault="002D4886" w:rsidP="006F0624">
      <w:pPr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   Для каждой возрастной подгруппы даны перечни занятий с учётом санитарных норм:</w:t>
      </w:r>
    </w:p>
    <w:p w:rsidR="002D4886" w:rsidRPr="00E2549F" w:rsidRDefault="002D4886" w:rsidP="006F0624">
      <w:pPr>
        <w:ind w:left="360"/>
        <w:rPr>
          <w:rFonts w:ascii="Times New Roman" w:hAnsi="Times New Roman"/>
          <w:color w:val="FF0000"/>
          <w:sz w:val="28"/>
          <w:szCs w:val="28"/>
        </w:rPr>
      </w:pPr>
      <w:r w:rsidRPr="00E2549F">
        <w:rPr>
          <w:rFonts w:ascii="Times New Roman" w:hAnsi="Times New Roman"/>
          <w:color w:val="FF0000"/>
          <w:sz w:val="28"/>
          <w:szCs w:val="28"/>
        </w:rPr>
        <w:t>с детьми от 1 до 2 лет -10 занятий в неделю, продолжительностью 8-10 мин;</w:t>
      </w:r>
    </w:p>
    <w:p w:rsidR="002D4886" w:rsidRPr="00E2549F" w:rsidRDefault="002D4886" w:rsidP="006F0624">
      <w:pPr>
        <w:ind w:left="360"/>
        <w:rPr>
          <w:rFonts w:ascii="Times New Roman" w:hAnsi="Times New Roman"/>
          <w:color w:val="FF0000"/>
          <w:sz w:val="28"/>
          <w:szCs w:val="28"/>
        </w:rPr>
      </w:pPr>
      <w:r w:rsidRPr="00E2549F">
        <w:rPr>
          <w:rFonts w:ascii="Times New Roman" w:hAnsi="Times New Roman"/>
          <w:color w:val="FF0000"/>
          <w:sz w:val="28"/>
          <w:szCs w:val="28"/>
        </w:rPr>
        <w:t>с детьми от 2 до 3 лет   -10 занятий в неделю, продолжительностью 8-10 мин;</w:t>
      </w:r>
    </w:p>
    <w:p w:rsidR="002D4886" w:rsidRPr="00E2549F" w:rsidRDefault="002D4886" w:rsidP="006F0624">
      <w:pPr>
        <w:ind w:left="360"/>
        <w:rPr>
          <w:rFonts w:ascii="Times New Roman" w:hAnsi="Times New Roman"/>
          <w:color w:val="FF0000"/>
          <w:sz w:val="28"/>
          <w:szCs w:val="28"/>
        </w:rPr>
      </w:pPr>
      <w:r w:rsidRPr="00E2549F">
        <w:rPr>
          <w:rFonts w:ascii="Times New Roman" w:hAnsi="Times New Roman"/>
          <w:color w:val="FF0000"/>
          <w:sz w:val="28"/>
          <w:szCs w:val="28"/>
        </w:rPr>
        <w:t>с детьми от 4 до 5 лет   -12 занятий в неделю, продолжительностью до 20 мин;</w:t>
      </w:r>
    </w:p>
    <w:p w:rsidR="002D4886" w:rsidRPr="00E2549F" w:rsidRDefault="002D4886" w:rsidP="006F0624">
      <w:pPr>
        <w:ind w:left="360"/>
        <w:rPr>
          <w:rFonts w:ascii="Times New Roman" w:hAnsi="Times New Roman"/>
          <w:color w:val="FF0000"/>
          <w:sz w:val="28"/>
          <w:szCs w:val="28"/>
        </w:rPr>
      </w:pPr>
      <w:r w:rsidRPr="00E2549F">
        <w:rPr>
          <w:rFonts w:ascii="Times New Roman" w:hAnsi="Times New Roman"/>
          <w:color w:val="FF0000"/>
          <w:sz w:val="28"/>
          <w:szCs w:val="28"/>
        </w:rPr>
        <w:t>с детьми от 5 до 6 лет   -14 занятий в неделю, продолжительностью до 25 мин;</w:t>
      </w:r>
    </w:p>
    <w:p w:rsidR="002D4886" w:rsidRPr="00E2549F" w:rsidRDefault="002D4886" w:rsidP="006F0624">
      <w:pPr>
        <w:ind w:left="360"/>
        <w:rPr>
          <w:rFonts w:ascii="Times New Roman" w:hAnsi="Times New Roman"/>
          <w:color w:val="FF0000"/>
          <w:sz w:val="28"/>
          <w:szCs w:val="28"/>
        </w:rPr>
      </w:pPr>
      <w:r w:rsidRPr="00E2549F">
        <w:rPr>
          <w:rFonts w:ascii="Times New Roman" w:hAnsi="Times New Roman"/>
          <w:color w:val="FF0000"/>
          <w:sz w:val="28"/>
          <w:szCs w:val="28"/>
        </w:rPr>
        <w:t>с детьми от 6 до 7 лет   -15 занятий в неделю, продолжительностью до 30 мин.</w:t>
      </w:r>
    </w:p>
    <w:p w:rsidR="002D4886" w:rsidRPr="00E2549F" w:rsidRDefault="002D4886" w:rsidP="006F0624">
      <w:pPr>
        <w:shd w:val="clear" w:color="auto" w:fill="FFFFFF"/>
        <w:ind w:left="360"/>
        <w:rPr>
          <w:rFonts w:ascii="Times New Roman" w:hAnsi="Times New Roman"/>
          <w:color w:val="FF0000"/>
          <w:sz w:val="28"/>
          <w:szCs w:val="28"/>
        </w:rPr>
      </w:pPr>
      <w:r w:rsidRPr="00E2549F">
        <w:rPr>
          <w:rFonts w:ascii="Times New Roman" w:hAnsi="Times New Roman"/>
          <w:color w:val="FF0000"/>
          <w:sz w:val="28"/>
          <w:szCs w:val="28"/>
        </w:rPr>
        <w:t>Перерывы между занятиями – не менее 10 мин.</w:t>
      </w:r>
    </w:p>
    <w:p w:rsidR="002D4886" w:rsidRPr="00E2549F" w:rsidRDefault="002D4886" w:rsidP="006F0624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   Помимо этого,  образовательная деятельность  осуществляется в процессе организации  различных видов детской деятельности  (игровой, коммуникативной, трудовой, познавательно-исследовательской, продуктивной, 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 </w:t>
      </w:r>
    </w:p>
    <w:p w:rsidR="002D4886" w:rsidRPr="00E2549F" w:rsidRDefault="002D4886" w:rsidP="006F0624">
      <w:pPr>
        <w:shd w:val="clear" w:color="auto" w:fill="FFFFFF"/>
        <w:tabs>
          <w:tab w:val="left" w:pos="851"/>
          <w:tab w:val="left" w:pos="993"/>
          <w:tab w:val="left" w:pos="1843"/>
        </w:tabs>
        <w:rPr>
          <w:rFonts w:ascii="Times New Roman" w:hAnsi="Times New Roman"/>
          <w:sz w:val="28"/>
          <w:szCs w:val="28"/>
        </w:rPr>
      </w:pPr>
    </w:p>
    <w:p w:rsidR="002D4886" w:rsidRPr="00E2549F" w:rsidRDefault="002D4886" w:rsidP="006F0624">
      <w:pPr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E2549F">
        <w:rPr>
          <w:rFonts w:ascii="Times New Roman" w:hAnsi="Times New Roman"/>
          <w:sz w:val="28"/>
          <w:szCs w:val="28"/>
          <w:u w:val="single"/>
        </w:rPr>
        <w:t>Критерии и показатели реализации образовательной программы</w:t>
      </w:r>
    </w:p>
    <w:p w:rsidR="002D4886" w:rsidRPr="00E2549F" w:rsidRDefault="002D4886" w:rsidP="006F0624">
      <w:pPr>
        <w:tabs>
          <w:tab w:val="left" w:pos="709"/>
          <w:tab w:val="left" w:pos="744"/>
        </w:tabs>
        <w:ind w:left="720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Планируемые итоговые результаты освоения детьми основной общеобразовательной программы муниципального казенного дошкольного образовательного учреждения «Очкуровский  детский сад» опираются на </w:t>
      </w:r>
      <w:r w:rsidRPr="00E2549F">
        <w:rPr>
          <w:rFonts w:ascii="Times New Roman" w:hAnsi="Times New Roman"/>
          <w:sz w:val="28"/>
          <w:szCs w:val="28"/>
          <w:u w:val="single"/>
        </w:rPr>
        <w:t>интегративные качества ребенка</w:t>
      </w:r>
      <w:r w:rsidRPr="00E2549F">
        <w:rPr>
          <w:rFonts w:ascii="Times New Roman" w:hAnsi="Times New Roman"/>
          <w:sz w:val="28"/>
          <w:szCs w:val="28"/>
        </w:rPr>
        <w:t>, которые он должен приобрести в результате освоения программы.</w:t>
      </w:r>
    </w:p>
    <w:p w:rsidR="002D4886" w:rsidRPr="00E2549F" w:rsidRDefault="002D4886" w:rsidP="006F0624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ind w:left="720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  </w:t>
      </w:r>
    </w:p>
    <w:p w:rsidR="002D4886" w:rsidRPr="00E2549F" w:rsidRDefault="002D4886" w:rsidP="006F0624">
      <w:pPr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bCs/>
          <w:iCs/>
          <w:sz w:val="28"/>
          <w:szCs w:val="28"/>
          <w:u w:val="single"/>
        </w:rPr>
        <w:t>Для родителей:</w:t>
      </w:r>
    </w:p>
    <w:p w:rsidR="002D4886" w:rsidRPr="00E2549F" w:rsidRDefault="002D4886" w:rsidP="006F0624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Консультации;</w:t>
      </w:r>
    </w:p>
    <w:p w:rsidR="002D4886" w:rsidRPr="00E2549F" w:rsidRDefault="002D4886" w:rsidP="006F0624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Беседы;</w:t>
      </w:r>
    </w:p>
    <w:p w:rsidR="002D4886" w:rsidRPr="00E2549F" w:rsidRDefault="002D4886" w:rsidP="006F0624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 xml:space="preserve">Выставки;  </w:t>
      </w:r>
    </w:p>
    <w:p w:rsidR="002D4886" w:rsidRPr="00E2549F" w:rsidRDefault="002D4886" w:rsidP="006F0624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2549F">
        <w:rPr>
          <w:rFonts w:ascii="Times New Roman" w:hAnsi="Times New Roman"/>
          <w:sz w:val="28"/>
          <w:szCs w:val="28"/>
        </w:rPr>
        <w:t>Практические занятия</w:t>
      </w:r>
    </w:p>
    <w:p w:rsidR="002D4886" w:rsidRPr="00E2549F" w:rsidRDefault="002D4886">
      <w:pPr>
        <w:rPr>
          <w:rFonts w:ascii="Times New Roman" w:hAnsi="Times New Roman"/>
          <w:sz w:val="28"/>
        </w:rPr>
      </w:pPr>
    </w:p>
    <w:sectPr w:rsidR="002D4886" w:rsidRPr="00E2549F" w:rsidSect="00C8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4693695"/>
    <w:multiLevelType w:val="hybridMultilevel"/>
    <w:tmpl w:val="B808BBE8"/>
    <w:lvl w:ilvl="0" w:tplc="E6BEC64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06808"/>
    <w:multiLevelType w:val="hybridMultilevel"/>
    <w:tmpl w:val="11AC6DE0"/>
    <w:lvl w:ilvl="0" w:tplc="E6BEC64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595ADA"/>
    <w:multiLevelType w:val="hybridMultilevel"/>
    <w:tmpl w:val="581EDBD4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586"/>
    <w:multiLevelType w:val="hybridMultilevel"/>
    <w:tmpl w:val="0948906C"/>
    <w:lvl w:ilvl="0" w:tplc="E6BEC64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B71"/>
    <w:rsid w:val="0004333B"/>
    <w:rsid w:val="00162395"/>
    <w:rsid w:val="00183937"/>
    <w:rsid w:val="001B7B02"/>
    <w:rsid w:val="001E7300"/>
    <w:rsid w:val="002D4886"/>
    <w:rsid w:val="00473EFC"/>
    <w:rsid w:val="004A4BB9"/>
    <w:rsid w:val="005146F1"/>
    <w:rsid w:val="0052036D"/>
    <w:rsid w:val="00640DA5"/>
    <w:rsid w:val="006679A7"/>
    <w:rsid w:val="006B0B71"/>
    <w:rsid w:val="006F0624"/>
    <w:rsid w:val="006F0B31"/>
    <w:rsid w:val="00814EFA"/>
    <w:rsid w:val="008F36A0"/>
    <w:rsid w:val="00940E4A"/>
    <w:rsid w:val="00AE0ABE"/>
    <w:rsid w:val="00B969B0"/>
    <w:rsid w:val="00BC4380"/>
    <w:rsid w:val="00C02C54"/>
    <w:rsid w:val="00C81EDA"/>
    <w:rsid w:val="00CF4F87"/>
    <w:rsid w:val="00E2549F"/>
    <w:rsid w:val="00E635E3"/>
    <w:rsid w:val="00EC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DA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B0B7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B0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8</Pages>
  <Words>1279</Words>
  <Characters>7294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ADMIN</cp:lastModifiedBy>
  <cp:revision>10</cp:revision>
  <cp:lastPrinted>2015-08-05T13:23:00Z</cp:lastPrinted>
  <dcterms:created xsi:type="dcterms:W3CDTF">2013-11-01T11:41:00Z</dcterms:created>
  <dcterms:modified xsi:type="dcterms:W3CDTF">2015-09-07T15:02:00Z</dcterms:modified>
</cp:coreProperties>
</file>