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25" w:rsidRDefault="000B7525" w:rsidP="00C6018E">
      <w:pPr>
        <w:rPr>
          <w:color w:val="000000"/>
          <w:sz w:val="28"/>
        </w:rPr>
      </w:pPr>
    </w:p>
    <w:p w:rsidR="000B7525" w:rsidRDefault="000B7525" w:rsidP="00C6018E">
      <w:pPr>
        <w:rPr>
          <w:color w:val="000000"/>
          <w:sz w:val="28"/>
        </w:rPr>
      </w:pPr>
    </w:p>
    <w:p w:rsidR="000B7525" w:rsidRPr="000000B4" w:rsidRDefault="000B7525" w:rsidP="00B40694">
      <w:pPr>
        <w:jc w:val="right"/>
        <w:rPr>
          <w:rFonts w:ascii="Calibri" w:hAnsi="Calibri"/>
          <w:color w:val="0F243E"/>
        </w:rPr>
      </w:pPr>
      <w:r w:rsidRPr="000000B4">
        <w:rPr>
          <w:color w:val="0F243E"/>
          <w:sz w:val="28"/>
        </w:rPr>
        <w:t>«Утверждаю»</w:t>
      </w:r>
    </w:p>
    <w:p w:rsidR="000B7525" w:rsidRPr="000000B4" w:rsidRDefault="000B7525" w:rsidP="00B40694">
      <w:pPr>
        <w:jc w:val="right"/>
        <w:rPr>
          <w:color w:val="0F243E"/>
          <w:sz w:val="28"/>
        </w:rPr>
      </w:pPr>
      <w:r>
        <w:rPr>
          <w:color w:val="0F243E"/>
          <w:sz w:val="28"/>
        </w:rPr>
        <w:t>И.о</w:t>
      </w:r>
      <w:r w:rsidRPr="000000B4">
        <w:rPr>
          <w:color w:val="0F243E"/>
          <w:sz w:val="28"/>
        </w:rPr>
        <w:t>заведующий МКДОУ</w:t>
      </w:r>
    </w:p>
    <w:p w:rsidR="000B7525" w:rsidRPr="000000B4" w:rsidRDefault="000B7525" w:rsidP="00B40694">
      <w:pPr>
        <w:jc w:val="right"/>
        <w:rPr>
          <w:rFonts w:ascii="Calibri" w:hAnsi="Calibri"/>
          <w:color w:val="0F243E"/>
          <w:szCs w:val="22"/>
        </w:rPr>
      </w:pPr>
      <w:r w:rsidRPr="000000B4">
        <w:rPr>
          <w:color w:val="0F243E"/>
          <w:sz w:val="28"/>
        </w:rPr>
        <w:t>«Очкуровский д/сад»</w:t>
      </w:r>
    </w:p>
    <w:p w:rsidR="000B7525" w:rsidRPr="000000B4" w:rsidRDefault="000B7525" w:rsidP="00C6018E">
      <w:pPr>
        <w:jc w:val="right"/>
        <w:rPr>
          <w:color w:val="0F243E"/>
          <w:sz w:val="28"/>
        </w:rPr>
      </w:pPr>
      <w:r w:rsidRPr="000000B4">
        <w:rPr>
          <w:color w:val="0F243E"/>
          <w:sz w:val="28"/>
        </w:rPr>
        <w:t xml:space="preserve">«__» августа </w:t>
      </w:r>
      <w:smartTag w:uri="urn:schemas-microsoft-com:office:smarttags" w:element="metricconverter">
        <w:smartTagPr>
          <w:attr w:name="ProductID" w:val="2017 г"/>
        </w:smartTagPr>
        <w:r w:rsidRPr="000000B4">
          <w:rPr>
            <w:color w:val="0F243E"/>
            <w:sz w:val="28"/>
          </w:rPr>
          <w:t>2017 г</w:t>
        </w:r>
      </w:smartTag>
      <w:r w:rsidRPr="000000B4">
        <w:rPr>
          <w:color w:val="0F243E"/>
          <w:sz w:val="28"/>
        </w:rPr>
        <w:t>.</w:t>
      </w:r>
    </w:p>
    <w:p w:rsidR="000B7525" w:rsidRPr="000000B4" w:rsidRDefault="000B7525" w:rsidP="00B40694">
      <w:pPr>
        <w:jc w:val="right"/>
        <w:rPr>
          <w:color w:val="0F243E"/>
          <w:sz w:val="28"/>
        </w:rPr>
      </w:pPr>
      <w:r>
        <w:rPr>
          <w:color w:val="0F243E"/>
          <w:sz w:val="28"/>
        </w:rPr>
        <w:t>Олейникова Т.П.</w:t>
      </w:r>
    </w:p>
    <w:p w:rsidR="000B7525" w:rsidRPr="000000B4" w:rsidRDefault="000B7525" w:rsidP="00B40694">
      <w:pPr>
        <w:jc w:val="center"/>
        <w:rPr>
          <w:b/>
          <w:bCs/>
          <w:color w:val="0F243E"/>
          <w:sz w:val="26"/>
        </w:rPr>
      </w:pPr>
    </w:p>
    <w:p w:rsidR="000B7525" w:rsidRPr="00132C90" w:rsidRDefault="000B7525" w:rsidP="00B40694">
      <w:pPr>
        <w:jc w:val="center"/>
        <w:rPr>
          <w:b/>
          <w:bCs/>
          <w:color w:val="0F243E"/>
          <w:sz w:val="28"/>
          <w:szCs w:val="28"/>
        </w:rPr>
      </w:pPr>
      <w:r w:rsidRPr="00132C90">
        <w:rPr>
          <w:b/>
          <w:bCs/>
          <w:color w:val="0F243E"/>
          <w:sz w:val="28"/>
          <w:szCs w:val="28"/>
        </w:rPr>
        <w:t>План работы консультативного пункта</w:t>
      </w:r>
    </w:p>
    <w:p w:rsidR="000B7525" w:rsidRPr="00132C90" w:rsidRDefault="000B7525" w:rsidP="00B40694">
      <w:pPr>
        <w:jc w:val="center"/>
        <w:rPr>
          <w:color w:val="0F243E"/>
          <w:sz w:val="28"/>
          <w:szCs w:val="28"/>
        </w:rPr>
      </w:pPr>
      <w:r w:rsidRPr="00132C90">
        <w:rPr>
          <w:b/>
          <w:bCs/>
          <w:color w:val="0F243E"/>
          <w:sz w:val="28"/>
          <w:szCs w:val="28"/>
        </w:rPr>
        <w:t>МКДОУ «Очкуровский детский сад»</w:t>
      </w:r>
    </w:p>
    <w:p w:rsidR="000B7525" w:rsidRPr="00132C90" w:rsidRDefault="000B7525" w:rsidP="00B40694">
      <w:pPr>
        <w:jc w:val="center"/>
        <w:rPr>
          <w:color w:val="0F243E"/>
          <w:sz w:val="28"/>
          <w:szCs w:val="28"/>
        </w:rPr>
      </w:pPr>
      <w:r w:rsidRPr="00132C90">
        <w:rPr>
          <w:b/>
          <w:bCs/>
          <w:color w:val="0F243E"/>
          <w:sz w:val="28"/>
          <w:szCs w:val="28"/>
        </w:rPr>
        <w:t>на 2018-2019 учебный год</w:t>
      </w:r>
    </w:p>
    <w:p w:rsidR="000B7525" w:rsidRPr="000000B4" w:rsidRDefault="000B7525" w:rsidP="00190035">
      <w:pPr>
        <w:jc w:val="center"/>
        <w:rPr>
          <w:color w:val="0F243E"/>
          <w:szCs w:val="22"/>
        </w:rPr>
      </w:pPr>
    </w:p>
    <w:tbl>
      <w:tblPr>
        <w:tblW w:w="109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1"/>
        <w:gridCol w:w="320"/>
        <w:gridCol w:w="6345"/>
        <w:gridCol w:w="1514"/>
        <w:gridCol w:w="2313"/>
      </w:tblGrid>
      <w:tr w:rsidR="000B7525" w:rsidRPr="000000B4" w:rsidTr="002E6D8C"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0000B4" w:rsidRDefault="000B7525" w:rsidP="00190035">
            <w:pPr>
              <w:autoSpaceDE/>
              <w:autoSpaceDN/>
              <w:rPr>
                <w:color w:val="0F243E"/>
                <w:sz w:val="24"/>
                <w:szCs w:val="24"/>
              </w:rPr>
            </w:pPr>
            <w:bookmarkStart w:id="0" w:name="e58c4422571c93f0fef79bab7c4373f9108bb8f3"/>
            <w:bookmarkEnd w:id="0"/>
            <w:r w:rsidRPr="000000B4">
              <w:rPr>
                <w:b/>
                <w:bCs/>
                <w:color w:val="0F243E"/>
                <w:sz w:val="24"/>
                <w:szCs w:val="24"/>
              </w:rPr>
              <w:t>№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0000B4" w:rsidRDefault="000B7525" w:rsidP="00190035">
            <w:pPr>
              <w:autoSpaceDE/>
              <w:autoSpaceDN/>
              <w:spacing w:line="312" w:lineRule="atLeast"/>
              <w:rPr>
                <w:b/>
                <w:bCs/>
                <w:color w:val="0F243E"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0000B4" w:rsidRDefault="000B7525" w:rsidP="00190035">
            <w:pPr>
              <w:autoSpaceDE/>
              <w:autoSpaceDN/>
              <w:spacing w:line="312" w:lineRule="atLeast"/>
              <w:rPr>
                <w:color w:val="0F243E"/>
                <w:sz w:val="24"/>
                <w:szCs w:val="24"/>
              </w:rPr>
            </w:pPr>
            <w:r w:rsidRPr="000000B4">
              <w:rPr>
                <w:b/>
                <w:bCs/>
                <w:color w:val="0F243E"/>
                <w:sz w:val="24"/>
                <w:szCs w:val="24"/>
              </w:rPr>
              <w:t>Содержание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0000B4" w:rsidRDefault="000B7525" w:rsidP="00190035">
            <w:pPr>
              <w:autoSpaceDE/>
              <w:autoSpaceDN/>
              <w:spacing w:line="312" w:lineRule="atLeast"/>
              <w:rPr>
                <w:color w:val="0F243E"/>
                <w:sz w:val="24"/>
                <w:szCs w:val="24"/>
              </w:rPr>
            </w:pPr>
            <w:r w:rsidRPr="000000B4">
              <w:rPr>
                <w:b/>
                <w:bCs/>
                <w:color w:val="0F243E"/>
                <w:sz w:val="24"/>
                <w:szCs w:val="24"/>
              </w:rPr>
              <w:t>Срок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0000B4" w:rsidRDefault="000B7525" w:rsidP="00190035">
            <w:pPr>
              <w:autoSpaceDE/>
              <w:autoSpaceDN/>
              <w:spacing w:line="312" w:lineRule="atLeast"/>
              <w:rPr>
                <w:color w:val="0F243E"/>
                <w:sz w:val="24"/>
                <w:szCs w:val="24"/>
              </w:rPr>
            </w:pPr>
            <w:r w:rsidRPr="000000B4">
              <w:rPr>
                <w:b/>
                <w:bCs/>
                <w:color w:val="0F243E"/>
                <w:sz w:val="24"/>
                <w:szCs w:val="24"/>
              </w:rPr>
              <w:t>Ответственные</w:t>
            </w:r>
          </w:p>
        </w:tc>
      </w:tr>
      <w:tr w:rsidR="000B7525" w:rsidRPr="001F51CB" w:rsidTr="002E6D8C">
        <w:trPr>
          <w:trHeight w:val="1988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190035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4B4712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1F51CB">
              <w:rPr>
                <w:color w:val="000000"/>
                <w:sz w:val="28"/>
                <w:szCs w:val="28"/>
              </w:rPr>
              <w:t>Утверждение годового плана консультативного пункта на 2018-2019 учебный год. Знакомство с планом работы консультативного пункта педагогам ДОУ.</w:t>
            </w:r>
          </w:p>
          <w:p w:rsidR="000B7525" w:rsidRPr="001F51CB" w:rsidRDefault="000B7525" w:rsidP="004B4712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1F51CB">
              <w:rPr>
                <w:color w:val="000000"/>
                <w:sz w:val="28"/>
                <w:szCs w:val="28"/>
              </w:rPr>
              <w:t>« Условия приема воспитанников ДОУ в период эпидемиологического подъема»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4B4712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1F51CB">
              <w:rPr>
                <w:color w:val="000000"/>
                <w:sz w:val="28"/>
                <w:szCs w:val="28"/>
              </w:rPr>
              <w:t>сентябр</w:t>
            </w:r>
            <w:r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19003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 w:rsidRPr="001F51CB">
              <w:rPr>
                <w:color w:val="000000"/>
                <w:sz w:val="28"/>
                <w:szCs w:val="28"/>
              </w:rPr>
              <w:t xml:space="preserve"> Заведующий</w:t>
            </w:r>
          </w:p>
          <w:p w:rsidR="000B7525" w:rsidRPr="001F51CB" w:rsidRDefault="000B7525" w:rsidP="0019003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0B7525" w:rsidRPr="001F51CB" w:rsidTr="002E6D8C">
        <w:trPr>
          <w:trHeight w:val="897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190035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265F22" w:rsidRDefault="000B7525" w:rsidP="00CA7BFC">
            <w:pPr>
              <w:pStyle w:val="Heading5"/>
              <w:rPr>
                <w:rFonts w:ascii="Times New Roman" w:hAnsi="Times New Roman"/>
                <w:b w:val="0"/>
                <w:i w:val="0"/>
                <w:iCs w:val="0"/>
                <w:color w:val="000000"/>
                <w:sz w:val="28"/>
                <w:szCs w:val="28"/>
              </w:rPr>
            </w:pPr>
            <w:r w:rsidRPr="00265F22">
              <w:rPr>
                <w:rStyle w:val="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«Какую помощь может оказать КМП детям и их родителям». Ознакомительная беседа.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4B4712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1F51CB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19003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 w:rsidRPr="001F51CB">
              <w:rPr>
                <w:color w:val="000000"/>
                <w:sz w:val="28"/>
                <w:szCs w:val="28"/>
              </w:rPr>
              <w:t>Ковалева М.В.</w:t>
            </w:r>
          </w:p>
          <w:p w:rsidR="000B7525" w:rsidRPr="001F51CB" w:rsidRDefault="000B7525" w:rsidP="0019003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 w:rsidRPr="001F51CB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0B7525" w:rsidRPr="001F51CB" w:rsidTr="002E6D8C">
        <w:trPr>
          <w:trHeight w:val="1529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276D05">
            <w:pPr>
              <w:pStyle w:val="ListParagraph"/>
              <w:autoSpaceDE/>
              <w:autoSpaceDN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Default="000B7525" w:rsidP="00CA7BFC">
            <w:pPr>
              <w:spacing w:before="225" w:after="225"/>
              <w:ind w:firstLine="360"/>
              <w:rPr>
                <w:color w:val="000000"/>
                <w:sz w:val="28"/>
                <w:szCs w:val="28"/>
              </w:rPr>
            </w:pPr>
            <w:r w:rsidRPr="001F51CB">
              <w:rPr>
                <w:color w:val="000000"/>
                <w:sz w:val="28"/>
                <w:szCs w:val="28"/>
              </w:rPr>
              <w:t>«Роль матери и отца в развитии ребёнка  раннего  возраста»- консультация.</w:t>
            </w:r>
          </w:p>
          <w:p w:rsidR="000B7525" w:rsidRPr="001F51CB" w:rsidRDefault="000B7525" w:rsidP="00CA7BFC">
            <w:pPr>
              <w:spacing w:before="225" w:after="225"/>
              <w:ind w:firstLine="360"/>
              <w:rPr>
                <w:color w:val="000000"/>
                <w:sz w:val="28"/>
                <w:szCs w:val="28"/>
              </w:rPr>
            </w:pPr>
            <w:r w:rsidRPr="001F51CB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«Нужны ли наказания?»- круглый стол.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4B4712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1F51CB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3D32B3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 w:rsidRPr="001F51CB">
              <w:rPr>
                <w:color w:val="000000"/>
                <w:sz w:val="28"/>
                <w:szCs w:val="28"/>
              </w:rPr>
              <w:t>ОлейниковаТ.П.</w:t>
            </w:r>
          </w:p>
          <w:p w:rsidR="000B7525" w:rsidRPr="001F51CB" w:rsidRDefault="000B7525" w:rsidP="003D32B3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 w:rsidRPr="001F51CB">
              <w:rPr>
                <w:color w:val="000000"/>
                <w:sz w:val="28"/>
                <w:szCs w:val="28"/>
              </w:rPr>
              <w:t>Воспитатель.</w:t>
            </w:r>
          </w:p>
          <w:p w:rsidR="000B7525" w:rsidRPr="001F51CB" w:rsidRDefault="000B7525" w:rsidP="003D32B3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Pr="001F51CB" w:rsidRDefault="000B7525" w:rsidP="003D32B3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 w:rsidRPr="001F51CB">
              <w:rPr>
                <w:color w:val="000000"/>
                <w:sz w:val="28"/>
                <w:szCs w:val="28"/>
              </w:rPr>
              <w:t>Коломыйченко О.В.</w:t>
            </w:r>
          </w:p>
          <w:p w:rsidR="000B7525" w:rsidRPr="001F51CB" w:rsidRDefault="000B7525" w:rsidP="003D32B3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  <w:p w:rsidR="000B7525" w:rsidRPr="001F51CB" w:rsidRDefault="000B7525" w:rsidP="00CA7BFC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0B7525" w:rsidRPr="001F51CB" w:rsidTr="002E6D8C">
        <w:tc>
          <w:tcPr>
            <w:tcW w:w="4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190035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6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4B4712">
            <w:pPr>
              <w:ind w:firstLine="360"/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B7525" w:rsidRDefault="000B7525" w:rsidP="00E91173">
            <w:pPr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1F51CB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«Компьютер и дети</w:t>
            </w: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дошкольного возраста»</w:t>
            </w:r>
          </w:p>
          <w:p w:rsidR="000B7525" w:rsidRPr="001F51CB" w:rsidRDefault="000B7525" w:rsidP="00CA7BFC">
            <w:pPr>
              <w:ind w:firstLine="360"/>
              <w:rPr>
                <w:color w:val="000000"/>
                <w:sz w:val="28"/>
                <w:szCs w:val="28"/>
              </w:rPr>
            </w:pPr>
            <w:r w:rsidRPr="001F51CB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Семинар.</w:t>
            </w:r>
          </w:p>
          <w:p w:rsidR="000B7525" w:rsidRPr="001F51CB" w:rsidRDefault="000B7525" w:rsidP="00E91173">
            <w:pPr>
              <w:rPr>
                <w:color w:val="000000"/>
                <w:sz w:val="28"/>
                <w:szCs w:val="28"/>
              </w:rPr>
            </w:pPr>
            <w:r w:rsidRPr="001F51CB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«Влияние родительских установок на формирование личности ребенка»</w:t>
            </w:r>
            <w:r w:rsidRPr="001F51CB">
              <w:rPr>
                <w:color w:val="000000"/>
                <w:sz w:val="28"/>
                <w:szCs w:val="28"/>
              </w:rPr>
              <w:t> Семинар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B7525" w:rsidRPr="001F51CB" w:rsidRDefault="000B7525" w:rsidP="004B4712">
            <w:pPr>
              <w:ind w:firstLine="360"/>
              <w:rPr>
                <w:color w:val="000000"/>
                <w:sz w:val="28"/>
                <w:szCs w:val="28"/>
              </w:rPr>
            </w:pPr>
          </w:p>
          <w:p w:rsidR="000B7525" w:rsidRPr="001F51CB" w:rsidRDefault="000B7525" w:rsidP="004B4712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1F51CB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«Особенности режима дня  детей дошкольного возраста»</w:t>
            </w:r>
            <w:r w:rsidRPr="001F51CB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Консультация.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4B4712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1F51CB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19003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 w:rsidRPr="001F51CB">
              <w:rPr>
                <w:color w:val="000000"/>
                <w:sz w:val="28"/>
                <w:szCs w:val="28"/>
              </w:rPr>
              <w:t>Радловсая О.Б.</w:t>
            </w:r>
          </w:p>
          <w:p w:rsidR="000B7525" w:rsidRPr="001F51CB" w:rsidRDefault="000B7525" w:rsidP="0019003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Pr="001F51CB" w:rsidRDefault="000B7525" w:rsidP="0019003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 w:rsidRPr="001F51CB">
              <w:rPr>
                <w:color w:val="000000"/>
                <w:sz w:val="28"/>
                <w:szCs w:val="28"/>
              </w:rPr>
              <w:t>ОноприенкоЕ.А.</w:t>
            </w:r>
          </w:p>
          <w:p w:rsidR="000B7525" w:rsidRPr="001F51CB" w:rsidRDefault="000B7525" w:rsidP="0019003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 w:rsidRPr="001F51CB">
              <w:rPr>
                <w:color w:val="000000"/>
                <w:sz w:val="28"/>
                <w:szCs w:val="28"/>
              </w:rPr>
              <w:t>Музыкальный руководитель.</w:t>
            </w:r>
          </w:p>
          <w:p w:rsidR="000B7525" w:rsidRPr="001F51CB" w:rsidRDefault="000B7525" w:rsidP="0019003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 w:rsidRPr="001F51CB">
              <w:rPr>
                <w:color w:val="000000"/>
                <w:sz w:val="28"/>
                <w:szCs w:val="28"/>
              </w:rPr>
              <w:t>Ковалева М.В.</w:t>
            </w:r>
          </w:p>
          <w:p w:rsidR="000B7525" w:rsidRPr="001F51CB" w:rsidRDefault="000B7525" w:rsidP="0019003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 w:rsidRPr="001F51CB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0B7525" w:rsidRPr="001F51CB" w:rsidTr="002E6D8C">
        <w:trPr>
          <w:trHeight w:val="2425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190035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Default="000B7525" w:rsidP="00E91173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  <w:p w:rsidR="000B7525" w:rsidRDefault="000B7525" w:rsidP="00E91173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E238F5">
              <w:rPr>
                <w:color w:val="000000"/>
                <w:sz w:val="28"/>
                <w:szCs w:val="28"/>
              </w:rPr>
              <w:t>«Домашняя игротека для детей и </w:t>
            </w:r>
            <w:r w:rsidRPr="00E238F5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родителей»</w:t>
            </w:r>
          </w:p>
          <w:p w:rsidR="000B7525" w:rsidRPr="00E238F5" w:rsidRDefault="000B7525" w:rsidP="00E91173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E238F5">
              <w:rPr>
                <w:color w:val="000000"/>
                <w:sz w:val="28"/>
                <w:szCs w:val="28"/>
              </w:rPr>
              <w:t xml:space="preserve">Круглый стол </w:t>
            </w:r>
          </w:p>
          <w:p w:rsidR="000B7525" w:rsidRPr="00E238F5" w:rsidRDefault="000B7525" w:rsidP="00E238F5">
            <w:pP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0B7525" w:rsidRPr="00304453" w:rsidRDefault="000B7525" w:rsidP="00304453">
            <w:pPr>
              <w:rPr>
                <w:color w:val="111111"/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E238F5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Искусство хвалить ребенка»</w:t>
            </w:r>
            <w:r>
              <w:rPr>
                <w:color w:val="111111"/>
                <w:sz w:val="28"/>
                <w:szCs w:val="28"/>
              </w:rPr>
              <w:t> - Мастер-класс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4B4712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Default="000B7525" w:rsidP="0019003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всех возрастных групп.</w:t>
            </w:r>
          </w:p>
          <w:p w:rsidR="000B7525" w:rsidRDefault="000B7525" w:rsidP="0019003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19003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Коломыйченко О.В</w:t>
            </w:r>
          </w:p>
          <w:p w:rsidR="000B7525" w:rsidRPr="001F51CB" w:rsidRDefault="000B7525" w:rsidP="0019003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0B7525" w:rsidRPr="001F51CB" w:rsidTr="002E6D8C">
        <w:trPr>
          <w:trHeight w:val="2569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190035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Default="000B7525" w:rsidP="007A6F62">
            <w:pPr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1F51CB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«Речевое дыхание основа правильной речи»</w:t>
            </w:r>
          </w:p>
          <w:p w:rsidR="000B7525" w:rsidRDefault="000B7525" w:rsidP="00962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Семинар.</w:t>
            </w:r>
          </w:p>
          <w:p w:rsidR="000B7525" w:rsidRPr="001F51CB" w:rsidRDefault="000B7525" w:rsidP="009623F6">
            <w:pPr>
              <w:rPr>
                <w:color w:val="000000"/>
                <w:sz w:val="28"/>
                <w:szCs w:val="28"/>
              </w:rPr>
            </w:pPr>
          </w:p>
          <w:p w:rsidR="000B7525" w:rsidRPr="001F51CB" w:rsidRDefault="000B7525" w:rsidP="00E238F5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1F51CB">
              <w:rPr>
                <w:color w:val="000000"/>
                <w:sz w:val="28"/>
                <w:szCs w:val="28"/>
              </w:rPr>
              <w:t xml:space="preserve"> Формирование речи у детей 2-4 лет средствам</w:t>
            </w:r>
            <w:r>
              <w:rPr>
                <w:color w:val="000000"/>
                <w:sz w:val="28"/>
                <w:szCs w:val="28"/>
              </w:rPr>
              <w:t>и художественной литературы</w:t>
            </w:r>
          </w:p>
          <w:p w:rsidR="000B7525" w:rsidRPr="001F51CB" w:rsidRDefault="000B7525" w:rsidP="004B471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  <w:p w:rsidR="000B7525" w:rsidRPr="001F51CB" w:rsidRDefault="000B7525" w:rsidP="004B4712">
            <w:pPr>
              <w:tabs>
                <w:tab w:val="left" w:pos="2060"/>
              </w:tabs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4B4712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1F51CB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3D32B3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 w:rsidRPr="001F51CB">
              <w:rPr>
                <w:color w:val="000000"/>
                <w:sz w:val="28"/>
                <w:szCs w:val="28"/>
              </w:rPr>
              <w:t>Левченко Г.В.</w:t>
            </w:r>
          </w:p>
          <w:p w:rsidR="000B7525" w:rsidRPr="001F51CB" w:rsidRDefault="000B7525" w:rsidP="001D173B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 w:rsidRPr="001F51CB">
              <w:rPr>
                <w:color w:val="000000"/>
                <w:sz w:val="28"/>
                <w:szCs w:val="28"/>
              </w:rPr>
              <w:t>Воспитатель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B7525" w:rsidRPr="001F51CB" w:rsidRDefault="000B7525" w:rsidP="001D173B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 w:rsidRPr="001F51CB">
              <w:rPr>
                <w:color w:val="000000"/>
                <w:sz w:val="28"/>
                <w:szCs w:val="28"/>
              </w:rPr>
              <w:t xml:space="preserve"> Специалист </w:t>
            </w:r>
            <w:r>
              <w:rPr>
                <w:color w:val="000000"/>
                <w:sz w:val="28"/>
                <w:szCs w:val="28"/>
              </w:rPr>
              <w:t xml:space="preserve"> логопед </w:t>
            </w:r>
            <w:r w:rsidRPr="001F51CB">
              <w:rPr>
                <w:color w:val="000000"/>
                <w:sz w:val="28"/>
                <w:szCs w:val="28"/>
              </w:rPr>
              <w:t>ГБУСО Николаевский ЦСОМ</w:t>
            </w:r>
          </w:p>
          <w:p w:rsidR="000B7525" w:rsidRPr="001F51CB" w:rsidRDefault="000B7525" w:rsidP="001D173B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Целовальникова В.Д.</w:t>
            </w:r>
          </w:p>
          <w:p w:rsidR="000B7525" w:rsidRPr="001F51CB" w:rsidRDefault="000B7525" w:rsidP="003D32B3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0B7525" w:rsidRPr="001F51CB" w:rsidTr="002E6D8C">
        <w:trPr>
          <w:trHeight w:val="30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190035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9623F6">
            <w:pPr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«Игры-</w:t>
            </w:r>
            <w:r w:rsidRPr="001F51CB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которые лечат»</w:t>
            </w:r>
            <w:r w:rsidRPr="001F51CB">
              <w:rPr>
                <w:color w:val="000000"/>
                <w:sz w:val="28"/>
                <w:szCs w:val="28"/>
              </w:rPr>
              <w:t xml:space="preserve"> Мастер-класс </w:t>
            </w:r>
          </w:p>
          <w:p w:rsidR="000B7525" w:rsidRPr="001F51CB" w:rsidRDefault="000B7525" w:rsidP="004B471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4B4712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1F51CB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Default="000B7525" w:rsidP="0019003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Олейникова Т,П.</w:t>
            </w:r>
          </w:p>
          <w:p w:rsidR="000B7525" w:rsidRDefault="000B7525" w:rsidP="0019003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Воспитатель.</w:t>
            </w:r>
          </w:p>
          <w:p w:rsidR="000B7525" w:rsidRDefault="000B7525" w:rsidP="0019003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Коломыйченко О.В.</w:t>
            </w:r>
          </w:p>
          <w:p w:rsidR="000B7525" w:rsidRDefault="000B7525" w:rsidP="0019003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Воспитатель.</w:t>
            </w:r>
          </w:p>
          <w:p w:rsidR="000B7525" w:rsidRPr="001F51CB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0B7525" w:rsidRPr="001F51CB" w:rsidTr="002E6D8C">
        <w:trPr>
          <w:trHeight w:val="1230"/>
        </w:trPr>
        <w:tc>
          <w:tcPr>
            <w:tcW w:w="43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276D05">
            <w:pPr>
              <w:pStyle w:val="ListParagraph"/>
              <w:tabs>
                <w:tab w:val="left" w:pos="50"/>
              </w:tabs>
              <w:autoSpaceDE/>
              <w:autoSpaceDN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66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304453">
            <w:pPr>
              <w:rPr>
                <w:color w:val="000000"/>
                <w:sz w:val="28"/>
                <w:szCs w:val="28"/>
              </w:rPr>
            </w:pPr>
            <w:r w:rsidRPr="001F51CB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«Создание эффективной предметно-развивающей среды в домашних условиях» </w:t>
            </w:r>
            <w:r>
              <w:rPr>
                <w:color w:val="000000"/>
                <w:sz w:val="28"/>
                <w:szCs w:val="28"/>
              </w:rPr>
              <w:t>Презентация.</w:t>
            </w:r>
          </w:p>
          <w:p w:rsidR="000B7525" w:rsidRPr="001F51CB" w:rsidRDefault="000B7525" w:rsidP="004B4712">
            <w:pPr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4B47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19003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0B7525" w:rsidRPr="001F51CB" w:rsidTr="002E6D8C">
        <w:trPr>
          <w:trHeight w:val="769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190035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0F59A5">
            <w:pPr>
              <w:rPr>
                <w:color w:val="000000"/>
                <w:sz w:val="28"/>
                <w:szCs w:val="28"/>
              </w:rPr>
            </w:pPr>
            <w:r w:rsidRPr="001F51CB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«Дисциплина на улице – залог безопасности»</w:t>
            </w: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1F51CB">
              <w:rPr>
                <w:color w:val="000000"/>
                <w:sz w:val="28"/>
                <w:szCs w:val="28"/>
              </w:rPr>
              <w:t> Дискуссия</w:t>
            </w:r>
          </w:p>
          <w:p w:rsidR="000B7525" w:rsidRPr="001F51CB" w:rsidRDefault="000B7525" w:rsidP="009623F6">
            <w:pPr>
              <w:spacing w:before="225" w:after="2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1F51CB">
              <w:rPr>
                <w:color w:val="000000"/>
                <w:sz w:val="28"/>
                <w:szCs w:val="28"/>
              </w:rPr>
              <w:t>Кризис трех лет или как устанавливать запреты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1F51CB">
              <w:rPr>
                <w:color w:val="000000"/>
                <w:sz w:val="28"/>
                <w:szCs w:val="28"/>
              </w:rPr>
              <w:t>.</w:t>
            </w:r>
          </w:p>
          <w:p w:rsidR="000B7525" w:rsidRPr="001F51CB" w:rsidRDefault="000B7525" w:rsidP="009623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1F51CB">
              <w:rPr>
                <w:color w:val="000000"/>
                <w:sz w:val="28"/>
                <w:szCs w:val="28"/>
              </w:rPr>
              <w:t xml:space="preserve"> Игровые способы решения детских</w:t>
            </w:r>
            <w:r>
              <w:rPr>
                <w:color w:val="000000"/>
                <w:sz w:val="28"/>
                <w:szCs w:val="28"/>
              </w:rPr>
              <w:t xml:space="preserve"> капризов»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4B4712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1F51CB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Default="000B7525" w:rsidP="003D32B3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Радловская О.Б.</w:t>
            </w:r>
          </w:p>
          <w:p w:rsidR="000B7525" w:rsidRDefault="000B7525" w:rsidP="003D32B3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Воспитатель.</w:t>
            </w:r>
          </w:p>
          <w:p w:rsidR="000B7525" w:rsidRDefault="000B7525" w:rsidP="003D32B3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Коломыйченко О.В. </w:t>
            </w:r>
          </w:p>
          <w:p w:rsidR="000B7525" w:rsidRDefault="000B7525" w:rsidP="003D32B3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Воспитатель.</w:t>
            </w:r>
          </w:p>
          <w:p w:rsidR="000B7525" w:rsidRDefault="000B7525" w:rsidP="003D32B3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Ковалева М.В.</w:t>
            </w:r>
          </w:p>
          <w:p w:rsidR="000B7525" w:rsidRPr="001F51CB" w:rsidRDefault="000B7525" w:rsidP="003D32B3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0B7525" w:rsidRPr="001F51CB" w:rsidTr="002E6D8C">
        <w:trPr>
          <w:trHeight w:val="991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190035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304453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Веселая эстафета</w:t>
            </w:r>
            <w:r w:rsidRPr="001F51CB">
              <w:rPr>
                <w:color w:val="000000"/>
                <w:sz w:val="28"/>
                <w:szCs w:val="28"/>
              </w:rPr>
              <w:t> </w:t>
            </w:r>
            <w:r w:rsidRPr="001F51CB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«Я и моя семья»</w:t>
            </w:r>
            <w:r>
              <w:rPr>
                <w:color w:val="000000"/>
                <w:sz w:val="28"/>
                <w:szCs w:val="28"/>
              </w:rPr>
              <w:t>, с</w:t>
            </w:r>
            <w:r w:rsidRPr="001F51CB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>ртивный праздник.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4B4712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1F51CB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Default="000B7525" w:rsidP="003D32B3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всех возрастных групп.</w:t>
            </w:r>
          </w:p>
          <w:p w:rsidR="000B7525" w:rsidRPr="001F51CB" w:rsidRDefault="000B7525" w:rsidP="003D32B3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0B7525" w:rsidRPr="001F51CB" w:rsidTr="002E6D8C">
        <w:trPr>
          <w:trHeight w:val="1764"/>
        </w:trPr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190035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Default="000B7525" w:rsidP="004B471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  <w:p w:rsidR="000B7525" w:rsidRDefault="000B7525" w:rsidP="00092A57">
            <w:pP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</w:rPr>
              <w:t xml:space="preserve"> «</w:t>
            </w:r>
            <w:r w:rsidRPr="00092A57">
              <w:rPr>
                <w:color w:val="000000"/>
                <w:sz w:val="28"/>
                <w:szCs w:val="28"/>
              </w:rPr>
              <w:t xml:space="preserve"> Готовность ребёнка к обучению в школе. </w:t>
            </w:r>
            <w:r w:rsidRPr="00092A57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Консультация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0B7525" w:rsidRPr="00092A57" w:rsidRDefault="000B7525" w:rsidP="00092A57">
            <w:pPr>
              <w:rPr>
                <w:color w:val="000000"/>
                <w:sz w:val="28"/>
                <w:szCs w:val="28"/>
              </w:rPr>
            </w:pPr>
          </w:p>
          <w:p w:rsidR="000B7525" w:rsidRPr="00CA7BFC" w:rsidRDefault="000B7525" w:rsidP="00CA7BFC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Pr="00092A57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Искусство хвалить ребенка»</w:t>
            </w:r>
            <w:r>
              <w:rPr>
                <w:color w:val="000000"/>
                <w:sz w:val="28"/>
                <w:szCs w:val="28"/>
              </w:rPr>
              <w:t> круглый стол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4B4712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Default="000B7525" w:rsidP="0019003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Левченко Г.В.</w:t>
            </w:r>
          </w:p>
          <w:p w:rsidR="000B7525" w:rsidRDefault="000B7525" w:rsidP="0019003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Воспитатель.</w:t>
            </w:r>
          </w:p>
          <w:p w:rsidR="000B7525" w:rsidRDefault="000B7525" w:rsidP="0019003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Радловская О.Б.</w:t>
            </w:r>
          </w:p>
          <w:p w:rsidR="000B7525" w:rsidRPr="001F51CB" w:rsidRDefault="000B7525" w:rsidP="0019003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Воспитатель.</w:t>
            </w:r>
          </w:p>
        </w:tc>
      </w:tr>
      <w:tr w:rsidR="000B7525" w:rsidRPr="001F51CB" w:rsidTr="002E6D8C">
        <w:trPr>
          <w:trHeight w:val="66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190035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Default="000B7525" w:rsidP="009623F6">
            <w:pPr>
              <w:rPr>
                <w:color w:val="111111"/>
                <w:sz w:val="28"/>
                <w:szCs w:val="28"/>
              </w:rPr>
            </w:pPr>
          </w:p>
          <w:p w:rsidR="000B7525" w:rsidRPr="00092A57" w:rsidRDefault="000B7525" w:rsidP="009623F6">
            <w:pPr>
              <w:rPr>
                <w:color w:val="000000"/>
                <w:sz w:val="28"/>
                <w:szCs w:val="28"/>
              </w:rPr>
            </w:pPr>
            <w:r w:rsidRPr="00092A57">
              <w:rPr>
                <w:color w:val="0F243E"/>
                <w:sz w:val="28"/>
                <w:szCs w:val="28"/>
              </w:rPr>
              <w:t>Годовой отчет о результативной р</w:t>
            </w:r>
            <w:r>
              <w:rPr>
                <w:color w:val="0F243E"/>
                <w:sz w:val="28"/>
                <w:szCs w:val="28"/>
              </w:rPr>
              <w:t>аботы проведенной в течении 2018-2019</w:t>
            </w:r>
            <w:r w:rsidRPr="00092A57">
              <w:rPr>
                <w:color w:val="0F243E"/>
                <w:sz w:val="28"/>
                <w:szCs w:val="28"/>
              </w:rPr>
              <w:t>уч</w:t>
            </w:r>
            <w:r>
              <w:rPr>
                <w:color w:val="0F243E"/>
                <w:sz w:val="28"/>
                <w:szCs w:val="28"/>
              </w:rPr>
              <w:t>.</w:t>
            </w:r>
            <w:r w:rsidRPr="00092A57">
              <w:rPr>
                <w:color w:val="0F243E"/>
                <w:sz w:val="28"/>
                <w:szCs w:val="28"/>
              </w:rPr>
              <w:t>г. на сайт ДОУ.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4B4712">
            <w:pPr>
              <w:rPr>
                <w:color w:val="000000"/>
                <w:sz w:val="28"/>
                <w:szCs w:val="28"/>
              </w:rPr>
            </w:pPr>
            <w:r w:rsidRPr="001F51CB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Default="000B7525" w:rsidP="0019003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Ковалева М.В.</w:t>
            </w:r>
          </w:p>
          <w:p w:rsidR="000B7525" w:rsidRDefault="000B7525" w:rsidP="0019003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ответственная за работу КМП.</w:t>
            </w:r>
          </w:p>
          <w:p w:rsidR="000B7525" w:rsidRPr="001F51CB" w:rsidRDefault="000B7525" w:rsidP="0019003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Левченко Г.В. ответственный оператор сайта .</w:t>
            </w:r>
          </w:p>
        </w:tc>
      </w:tr>
      <w:tr w:rsidR="000B7525" w:rsidRPr="001F51CB" w:rsidTr="002E6D8C">
        <w:trPr>
          <w:trHeight w:val="8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190035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4B4712">
            <w:pPr>
              <w:rPr>
                <w:color w:val="000000"/>
                <w:sz w:val="28"/>
                <w:szCs w:val="28"/>
              </w:rPr>
            </w:pPr>
            <w:r w:rsidRPr="000F59A5">
              <w:rPr>
                <w:color w:val="000000"/>
                <w:sz w:val="28"/>
                <w:szCs w:val="28"/>
              </w:rPr>
              <w:t>Выложить информацию о работе КМП  проведенной в течении 2018-2019 годов на сайт ДОУ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1F51CB" w:rsidRDefault="000B7525" w:rsidP="004B47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Pr="000F59A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 w:rsidRPr="000F59A5">
              <w:rPr>
                <w:color w:val="000000"/>
                <w:sz w:val="28"/>
                <w:szCs w:val="28"/>
              </w:rPr>
              <w:t>Ответственный оператор сайта</w:t>
            </w:r>
          </w:p>
          <w:p w:rsidR="000B7525" w:rsidRPr="000F59A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r w:rsidRPr="000F59A5">
              <w:rPr>
                <w:color w:val="000000"/>
                <w:sz w:val="28"/>
                <w:szCs w:val="28"/>
              </w:rPr>
              <w:t>Левченко Г.В.</w:t>
            </w:r>
          </w:p>
          <w:p w:rsidR="000B7525" w:rsidRPr="001F51CB" w:rsidRDefault="000B7525" w:rsidP="0019003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0B7525" w:rsidRPr="001F51CB" w:rsidTr="000F59A5">
        <w:trPr>
          <w:trHeight w:val="787"/>
        </w:trPr>
        <w:tc>
          <w:tcPr>
            <w:tcW w:w="10923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7" w:type="dxa"/>
              <w:left w:w="150" w:type="dxa"/>
              <w:bottom w:w="37" w:type="dxa"/>
              <w:right w:w="150" w:type="dxa"/>
            </w:tcMar>
          </w:tcPr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  <w:p w:rsidR="000B7525" w:rsidRPr="001F51CB" w:rsidRDefault="000B7525" w:rsidP="000F59A5">
            <w:pPr>
              <w:autoSpaceDE/>
              <w:autoSpaceDN/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0B7525" w:rsidRDefault="000B7525" w:rsidP="002E6D8C">
      <w:pPr>
        <w:rPr>
          <w:color w:val="000000"/>
          <w:sz w:val="28"/>
        </w:rPr>
      </w:pPr>
    </w:p>
    <w:p w:rsidR="000B7525" w:rsidRDefault="000B7525" w:rsidP="00B40694">
      <w:pPr>
        <w:jc w:val="right"/>
        <w:rPr>
          <w:color w:val="000000"/>
          <w:sz w:val="28"/>
        </w:rPr>
      </w:pPr>
    </w:p>
    <w:p w:rsidR="000B7525" w:rsidRDefault="000B7525" w:rsidP="00B40694">
      <w:pPr>
        <w:jc w:val="right"/>
        <w:rPr>
          <w:color w:val="000000"/>
          <w:sz w:val="28"/>
        </w:rPr>
      </w:pPr>
    </w:p>
    <w:p w:rsidR="000B7525" w:rsidRDefault="000B7525" w:rsidP="00B40694">
      <w:pPr>
        <w:jc w:val="right"/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B40694">
      <w:pPr>
        <w:jc w:val="right"/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B40694">
      <w:pPr>
        <w:jc w:val="right"/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</w:t>
      </w: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Default="000B7525" w:rsidP="002E6D8C">
      <w:pPr>
        <w:tabs>
          <w:tab w:val="left" w:pos="6780"/>
        </w:tabs>
        <w:rPr>
          <w:color w:val="000000"/>
          <w:sz w:val="28"/>
        </w:rPr>
      </w:pPr>
    </w:p>
    <w:p w:rsidR="000B7525" w:rsidRDefault="000B7525" w:rsidP="0027153A">
      <w:pPr>
        <w:rPr>
          <w:color w:val="000000"/>
          <w:sz w:val="28"/>
        </w:rPr>
      </w:pPr>
    </w:p>
    <w:p w:rsidR="000B7525" w:rsidRPr="00807BCC" w:rsidRDefault="000B7525" w:rsidP="0027153A">
      <w:pPr>
        <w:rPr>
          <w:rFonts w:ascii="Calibri" w:hAnsi="Calibri"/>
          <w:color w:val="000000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« Утверждаю»</w:t>
      </w:r>
    </w:p>
    <w:p w:rsidR="000B7525" w:rsidRDefault="000B7525" w:rsidP="0027153A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И.оз</w:t>
      </w:r>
      <w:r w:rsidRPr="00807BCC">
        <w:rPr>
          <w:color w:val="000000"/>
          <w:sz w:val="28"/>
        </w:rPr>
        <w:t>аведующ</w:t>
      </w:r>
      <w:r>
        <w:rPr>
          <w:color w:val="000000"/>
          <w:sz w:val="28"/>
        </w:rPr>
        <w:t>ий</w:t>
      </w:r>
      <w:r w:rsidRPr="00807BCC">
        <w:rPr>
          <w:color w:val="000000"/>
          <w:sz w:val="28"/>
        </w:rPr>
        <w:t xml:space="preserve"> М</w:t>
      </w:r>
      <w:r>
        <w:rPr>
          <w:color w:val="000000"/>
          <w:sz w:val="28"/>
        </w:rPr>
        <w:t>КДОУ</w:t>
      </w:r>
    </w:p>
    <w:p w:rsidR="000B7525" w:rsidRPr="00807BCC" w:rsidRDefault="000B7525" w:rsidP="0027153A">
      <w:pPr>
        <w:jc w:val="right"/>
        <w:rPr>
          <w:rFonts w:ascii="Calibri" w:hAnsi="Calibri"/>
          <w:color w:val="000000"/>
          <w:szCs w:val="22"/>
        </w:rPr>
      </w:pPr>
      <w:r>
        <w:rPr>
          <w:color w:val="000000"/>
          <w:sz w:val="28"/>
        </w:rPr>
        <w:t>«Очкуровский д/сад»</w:t>
      </w:r>
    </w:p>
    <w:p w:rsidR="000B7525" w:rsidRDefault="000B7525" w:rsidP="0027153A">
      <w:pPr>
        <w:jc w:val="right"/>
        <w:rPr>
          <w:color w:val="000000"/>
          <w:sz w:val="28"/>
        </w:rPr>
      </w:pPr>
      <w:r w:rsidRPr="00807BCC">
        <w:rPr>
          <w:color w:val="000000"/>
          <w:sz w:val="28"/>
        </w:rPr>
        <w:t>«</w:t>
      </w:r>
      <w:r>
        <w:rPr>
          <w:color w:val="000000"/>
          <w:sz w:val="28"/>
        </w:rPr>
        <w:t>__</w:t>
      </w:r>
      <w:r w:rsidRPr="00807BCC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августа </w:t>
      </w:r>
      <w:smartTag w:uri="urn:schemas-microsoft-com:office:smarttags" w:element="metricconverter">
        <w:smartTagPr>
          <w:attr w:name="ProductID" w:val="2017 г"/>
        </w:smartTagPr>
        <w:r w:rsidRPr="00807BCC">
          <w:rPr>
            <w:color w:val="000000"/>
            <w:sz w:val="28"/>
          </w:rPr>
          <w:t>201</w:t>
        </w:r>
        <w:r>
          <w:rPr>
            <w:color w:val="000000"/>
            <w:sz w:val="28"/>
          </w:rPr>
          <w:t>7 г</w:t>
        </w:r>
      </w:smartTag>
      <w:r>
        <w:rPr>
          <w:color w:val="000000"/>
          <w:sz w:val="28"/>
        </w:rPr>
        <w:t>.</w:t>
      </w:r>
    </w:p>
    <w:p w:rsidR="000B7525" w:rsidRDefault="000B7525" w:rsidP="0027153A">
      <w:pPr>
        <w:jc w:val="right"/>
        <w:rPr>
          <w:color w:val="000000"/>
          <w:sz w:val="28"/>
        </w:rPr>
      </w:pPr>
    </w:p>
    <w:p w:rsidR="000B7525" w:rsidRDefault="000B7525" w:rsidP="0027153A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Олейникова Т.П.</w:t>
      </w:r>
    </w:p>
    <w:p w:rsidR="000B7525" w:rsidRPr="00807BCC" w:rsidRDefault="000B7525" w:rsidP="00B40694">
      <w:pPr>
        <w:jc w:val="right"/>
        <w:rPr>
          <w:rFonts w:ascii="Calibri" w:hAnsi="Calibri"/>
          <w:color w:val="000000"/>
          <w:szCs w:val="22"/>
        </w:rPr>
      </w:pPr>
    </w:p>
    <w:p w:rsidR="000B7525" w:rsidRPr="005D5D9D" w:rsidRDefault="000B7525" w:rsidP="00B40694">
      <w:pPr>
        <w:jc w:val="center"/>
        <w:rPr>
          <w:b/>
          <w:bCs/>
          <w:color w:val="000000"/>
          <w:sz w:val="28"/>
          <w:szCs w:val="28"/>
        </w:rPr>
      </w:pPr>
      <w:r w:rsidRPr="005D5D9D">
        <w:rPr>
          <w:b/>
          <w:bCs/>
          <w:color w:val="000000"/>
          <w:sz w:val="28"/>
          <w:szCs w:val="28"/>
        </w:rPr>
        <w:t>График работы консультативно-методического пункта</w:t>
      </w:r>
    </w:p>
    <w:p w:rsidR="000B7525" w:rsidRPr="005D5D9D" w:rsidRDefault="000B7525" w:rsidP="00B40694">
      <w:pPr>
        <w:jc w:val="center"/>
        <w:rPr>
          <w:b/>
          <w:bCs/>
          <w:color w:val="000000"/>
          <w:sz w:val="28"/>
          <w:szCs w:val="28"/>
        </w:rPr>
      </w:pPr>
      <w:r w:rsidRPr="005D5D9D">
        <w:rPr>
          <w:b/>
          <w:bCs/>
          <w:color w:val="000000"/>
          <w:sz w:val="28"/>
          <w:szCs w:val="28"/>
        </w:rPr>
        <w:t>«Подснежник»</w:t>
      </w:r>
    </w:p>
    <w:p w:rsidR="000B7525" w:rsidRPr="005D5D9D" w:rsidRDefault="000B7525" w:rsidP="0027153A">
      <w:pPr>
        <w:jc w:val="center"/>
        <w:rPr>
          <w:b/>
          <w:bCs/>
          <w:color w:val="000000"/>
          <w:sz w:val="28"/>
          <w:szCs w:val="28"/>
        </w:rPr>
      </w:pPr>
      <w:r w:rsidRPr="00807BCC">
        <w:rPr>
          <w:b/>
          <w:bCs/>
          <w:color w:val="000000"/>
          <w:sz w:val="28"/>
          <w:szCs w:val="28"/>
        </w:rPr>
        <w:br/>
      </w:r>
      <w:r w:rsidRPr="005D5D9D">
        <w:rPr>
          <w:b/>
          <w:bCs/>
          <w:color w:val="000000"/>
          <w:sz w:val="28"/>
          <w:szCs w:val="28"/>
        </w:rPr>
        <w:t>на 201</w:t>
      </w:r>
      <w:r>
        <w:rPr>
          <w:b/>
          <w:bCs/>
          <w:color w:val="000000"/>
          <w:sz w:val="28"/>
          <w:szCs w:val="28"/>
        </w:rPr>
        <w:t>8</w:t>
      </w:r>
      <w:r w:rsidRPr="005D5D9D">
        <w:rPr>
          <w:b/>
          <w:bCs/>
          <w:color w:val="000000"/>
          <w:sz w:val="28"/>
          <w:szCs w:val="28"/>
        </w:rPr>
        <w:t>– 201</w:t>
      </w:r>
      <w:r>
        <w:rPr>
          <w:b/>
          <w:bCs/>
          <w:color w:val="000000"/>
          <w:sz w:val="28"/>
          <w:szCs w:val="28"/>
        </w:rPr>
        <w:t>9</w:t>
      </w:r>
      <w:r w:rsidRPr="005D5D9D">
        <w:rPr>
          <w:b/>
          <w:bCs/>
          <w:color w:val="000000"/>
          <w:sz w:val="28"/>
          <w:szCs w:val="28"/>
        </w:rPr>
        <w:t xml:space="preserve"> учебный год</w:t>
      </w:r>
      <w:r w:rsidRPr="00807BCC">
        <w:rPr>
          <w:b/>
          <w:bCs/>
          <w:color w:val="000000"/>
          <w:sz w:val="28"/>
          <w:szCs w:val="28"/>
        </w:rPr>
        <w:br/>
      </w:r>
      <w:r w:rsidRPr="005D5D9D">
        <w:rPr>
          <w:b/>
          <w:bCs/>
          <w:color w:val="000000"/>
          <w:sz w:val="28"/>
          <w:szCs w:val="28"/>
        </w:rPr>
        <w:t>МКДОУ «Очкуровский детский сад»</w:t>
      </w:r>
    </w:p>
    <w:p w:rsidR="000B7525" w:rsidRPr="00807BCC" w:rsidRDefault="000B7525" w:rsidP="00B40694">
      <w:pPr>
        <w:jc w:val="center"/>
        <w:rPr>
          <w:rFonts w:ascii="Calibri" w:hAnsi="Calibri"/>
          <w:color w:val="000000"/>
          <w:sz w:val="22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18"/>
        <w:gridCol w:w="1401"/>
        <w:gridCol w:w="4111"/>
        <w:gridCol w:w="2551"/>
      </w:tblGrid>
      <w:tr w:rsidR="000B7525" w:rsidRPr="00807BCC" w:rsidTr="00B56879">
        <w:trPr>
          <w:jc w:val="center"/>
        </w:trPr>
        <w:tc>
          <w:tcPr>
            <w:tcW w:w="1718" w:type="dxa"/>
          </w:tcPr>
          <w:p w:rsidR="000B7525" w:rsidRPr="00B56879" w:rsidRDefault="000B7525" w:rsidP="00B56879">
            <w:pPr>
              <w:spacing w:line="240" w:lineRule="atLeast"/>
              <w:jc w:val="center"/>
              <w:rPr>
                <w:rFonts w:ascii="Calibri" w:hAnsi="Calibri" w:cs="Arial"/>
                <w:color w:val="000000"/>
                <w:szCs w:val="22"/>
              </w:rPr>
            </w:pPr>
            <w:bookmarkStart w:id="2" w:name="3523da591aa0ab637034334196ed2b0eb434e651"/>
            <w:bookmarkEnd w:id="2"/>
            <w:r w:rsidRPr="00B56879">
              <w:rPr>
                <w:b/>
                <w:bCs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1401" w:type="dxa"/>
          </w:tcPr>
          <w:p w:rsidR="000B7525" w:rsidRPr="00B56879" w:rsidRDefault="000B7525" w:rsidP="00B56879">
            <w:pPr>
              <w:spacing w:line="240" w:lineRule="atLeast"/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B56879">
              <w:rPr>
                <w:b/>
                <w:bCs/>
                <w:color w:val="000000"/>
                <w:sz w:val="28"/>
                <w:szCs w:val="28"/>
              </w:rPr>
              <w:t>Время работы</w:t>
            </w:r>
          </w:p>
        </w:tc>
        <w:tc>
          <w:tcPr>
            <w:tcW w:w="4111" w:type="dxa"/>
          </w:tcPr>
          <w:p w:rsidR="000B7525" w:rsidRPr="00B56879" w:rsidRDefault="000B7525" w:rsidP="00B56879">
            <w:pPr>
              <w:spacing w:line="240" w:lineRule="atLeast"/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B56879">
              <w:rPr>
                <w:b/>
                <w:bCs/>
                <w:color w:val="000000"/>
                <w:sz w:val="28"/>
                <w:szCs w:val="28"/>
              </w:rPr>
              <w:t>Форма работы</w:t>
            </w:r>
          </w:p>
        </w:tc>
        <w:tc>
          <w:tcPr>
            <w:tcW w:w="2551" w:type="dxa"/>
          </w:tcPr>
          <w:p w:rsidR="000B7525" w:rsidRPr="00B56879" w:rsidRDefault="000B7525" w:rsidP="00B56879">
            <w:pPr>
              <w:spacing w:line="240" w:lineRule="atLeast"/>
              <w:rPr>
                <w:rFonts w:ascii="Calibri" w:hAnsi="Calibri" w:cs="Arial"/>
                <w:color w:val="000000"/>
                <w:szCs w:val="22"/>
              </w:rPr>
            </w:pPr>
            <w:r w:rsidRPr="00B56879">
              <w:rPr>
                <w:b/>
                <w:bCs/>
                <w:color w:val="000000"/>
                <w:sz w:val="28"/>
                <w:szCs w:val="28"/>
              </w:rPr>
              <w:t>Должность ответственного работника ДОУ</w:t>
            </w:r>
          </w:p>
        </w:tc>
      </w:tr>
      <w:tr w:rsidR="000B7525" w:rsidRPr="00807BCC" w:rsidTr="00B56879">
        <w:trPr>
          <w:jc w:val="center"/>
        </w:trPr>
        <w:tc>
          <w:tcPr>
            <w:tcW w:w="1718" w:type="dxa"/>
          </w:tcPr>
          <w:p w:rsidR="000B7525" w:rsidRPr="00B56879" w:rsidRDefault="000B7525" w:rsidP="00B56879">
            <w:pPr>
              <w:spacing w:line="240" w:lineRule="atLeast"/>
              <w:rPr>
                <w:rFonts w:ascii="Calibri" w:hAnsi="Calibri" w:cs="Arial"/>
                <w:color w:val="000000"/>
                <w:szCs w:val="22"/>
              </w:rPr>
            </w:pPr>
            <w:r w:rsidRPr="00B56879">
              <w:rPr>
                <w:color w:val="000000"/>
                <w:sz w:val="28"/>
              </w:rPr>
              <w:t>1-ая среда месяца</w:t>
            </w:r>
          </w:p>
        </w:tc>
        <w:tc>
          <w:tcPr>
            <w:tcW w:w="1401" w:type="dxa"/>
          </w:tcPr>
          <w:p w:rsidR="000B7525" w:rsidRPr="00B56879" w:rsidRDefault="000B7525" w:rsidP="00B56879">
            <w:pPr>
              <w:spacing w:line="240" w:lineRule="atLeast"/>
              <w:rPr>
                <w:rFonts w:ascii="Calibri" w:hAnsi="Calibri" w:cs="Arial"/>
                <w:color w:val="000000"/>
                <w:szCs w:val="22"/>
              </w:rPr>
            </w:pPr>
            <w:r w:rsidRPr="00B56879">
              <w:rPr>
                <w:color w:val="000000"/>
                <w:sz w:val="28"/>
              </w:rPr>
              <w:t>15.00-16.00</w:t>
            </w:r>
          </w:p>
        </w:tc>
        <w:tc>
          <w:tcPr>
            <w:tcW w:w="4111" w:type="dxa"/>
          </w:tcPr>
          <w:p w:rsidR="000B7525" w:rsidRPr="00B56879" w:rsidRDefault="000B7525" w:rsidP="00B56879">
            <w:pPr>
              <w:spacing w:line="240" w:lineRule="atLeast"/>
              <w:rPr>
                <w:rFonts w:ascii="Calibri" w:hAnsi="Calibri" w:cs="Arial"/>
                <w:color w:val="000000"/>
                <w:szCs w:val="22"/>
              </w:rPr>
            </w:pPr>
            <w:r w:rsidRPr="00B56879">
              <w:rPr>
                <w:color w:val="000000"/>
                <w:sz w:val="28"/>
              </w:rPr>
              <w:t>— консультации для родителей, законных представителей (индивидуальная и подгрупповая)</w:t>
            </w:r>
          </w:p>
        </w:tc>
        <w:tc>
          <w:tcPr>
            <w:tcW w:w="2551" w:type="dxa"/>
          </w:tcPr>
          <w:p w:rsidR="000B7525" w:rsidRPr="00B56879" w:rsidRDefault="000B7525" w:rsidP="00B56879">
            <w:pPr>
              <w:spacing w:line="240" w:lineRule="atLeast"/>
              <w:rPr>
                <w:rFonts w:ascii="Calibri" w:hAnsi="Calibri" w:cs="Arial"/>
                <w:color w:val="000000"/>
                <w:szCs w:val="22"/>
              </w:rPr>
            </w:pPr>
            <w:r w:rsidRPr="00B56879">
              <w:rPr>
                <w:color w:val="000000"/>
                <w:sz w:val="28"/>
              </w:rPr>
              <w:t>воспитатели, заведующий МКДОУ</w:t>
            </w:r>
          </w:p>
        </w:tc>
      </w:tr>
      <w:tr w:rsidR="000B7525" w:rsidRPr="00807BCC" w:rsidTr="00B56879">
        <w:trPr>
          <w:jc w:val="center"/>
        </w:trPr>
        <w:tc>
          <w:tcPr>
            <w:tcW w:w="1718" w:type="dxa"/>
          </w:tcPr>
          <w:p w:rsidR="000B7525" w:rsidRPr="00B56879" w:rsidRDefault="000B7525" w:rsidP="00B56879">
            <w:pPr>
              <w:spacing w:line="240" w:lineRule="atLeast"/>
              <w:rPr>
                <w:rFonts w:ascii="Calibri" w:hAnsi="Calibri" w:cs="Arial"/>
                <w:color w:val="000000"/>
                <w:szCs w:val="22"/>
              </w:rPr>
            </w:pPr>
            <w:r w:rsidRPr="00B56879">
              <w:rPr>
                <w:color w:val="000000"/>
                <w:sz w:val="28"/>
              </w:rPr>
              <w:t>2-ая среда</w:t>
            </w:r>
            <w:r w:rsidRPr="00B56879">
              <w:rPr>
                <w:color w:val="000000"/>
                <w:sz w:val="28"/>
                <w:szCs w:val="28"/>
              </w:rPr>
              <w:br/>
            </w:r>
            <w:r w:rsidRPr="00B56879">
              <w:rPr>
                <w:color w:val="000000"/>
                <w:sz w:val="28"/>
              </w:rPr>
              <w:t>месяца</w:t>
            </w:r>
          </w:p>
        </w:tc>
        <w:tc>
          <w:tcPr>
            <w:tcW w:w="1401" w:type="dxa"/>
          </w:tcPr>
          <w:p w:rsidR="000B7525" w:rsidRPr="00B56879" w:rsidRDefault="000B7525" w:rsidP="00B56879">
            <w:pPr>
              <w:spacing w:line="240" w:lineRule="atLeast"/>
              <w:rPr>
                <w:rFonts w:ascii="Calibri" w:hAnsi="Calibri" w:cs="Arial"/>
                <w:color w:val="000000"/>
                <w:szCs w:val="22"/>
              </w:rPr>
            </w:pPr>
            <w:r w:rsidRPr="00B56879">
              <w:rPr>
                <w:color w:val="000000"/>
                <w:sz w:val="28"/>
              </w:rPr>
              <w:t>15.00-16.00</w:t>
            </w:r>
          </w:p>
        </w:tc>
        <w:tc>
          <w:tcPr>
            <w:tcW w:w="4111" w:type="dxa"/>
          </w:tcPr>
          <w:p w:rsidR="000B7525" w:rsidRPr="00B56879" w:rsidRDefault="000B7525" w:rsidP="0069635B">
            <w:pPr>
              <w:rPr>
                <w:rFonts w:ascii="Calibri" w:hAnsi="Calibri" w:cs="Arial"/>
                <w:color w:val="000000"/>
                <w:szCs w:val="22"/>
              </w:rPr>
            </w:pPr>
            <w:r w:rsidRPr="00B56879">
              <w:rPr>
                <w:color w:val="000000"/>
                <w:sz w:val="28"/>
              </w:rPr>
              <w:t>Обучающие занятия для родителей, законных представителей</w:t>
            </w:r>
          </w:p>
        </w:tc>
        <w:tc>
          <w:tcPr>
            <w:tcW w:w="2551" w:type="dxa"/>
          </w:tcPr>
          <w:p w:rsidR="000B7525" w:rsidRPr="00B56879" w:rsidRDefault="000B7525" w:rsidP="00B56879">
            <w:pPr>
              <w:spacing w:line="240" w:lineRule="atLeast"/>
              <w:rPr>
                <w:rFonts w:ascii="Calibri" w:hAnsi="Calibri" w:cs="Arial"/>
                <w:color w:val="000000"/>
                <w:szCs w:val="22"/>
              </w:rPr>
            </w:pPr>
            <w:r w:rsidRPr="00B56879">
              <w:rPr>
                <w:color w:val="000000"/>
                <w:sz w:val="28"/>
              </w:rPr>
              <w:t>Заведующий МКДОУ, музыкальный руководитель, воспитатели МКДОУ</w:t>
            </w:r>
          </w:p>
        </w:tc>
      </w:tr>
      <w:tr w:rsidR="000B7525" w:rsidRPr="00807BCC" w:rsidTr="00B56879">
        <w:trPr>
          <w:jc w:val="center"/>
        </w:trPr>
        <w:tc>
          <w:tcPr>
            <w:tcW w:w="1718" w:type="dxa"/>
          </w:tcPr>
          <w:p w:rsidR="000B7525" w:rsidRPr="00B56879" w:rsidRDefault="000B7525" w:rsidP="00B56879">
            <w:pPr>
              <w:spacing w:line="240" w:lineRule="atLeast"/>
              <w:rPr>
                <w:rFonts w:ascii="Calibri" w:hAnsi="Calibri" w:cs="Arial"/>
                <w:color w:val="000000"/>
              </w:rPr>
            </w:pPr>
            <w:r w:rsidRPr="00B56879">
              <w:rPr>
                <w:color w:val="000000"/>
                <w:sz w:val="28"/>
              </w:rPr>
              <w:t>3-ая среда месяца</w:t>
            </w:r>
          </w:p>
          <w:p w:rsidR="000B7525" w:rsidRPr="00B56879" w:rsidRDefault="000B7525" w:rsidP="008F7673">
            <w:pPr>
              <w:rPr>
                <w:rFonts w:ascii="Calibri" w:hAnsi="Calibri" w:cs="Arial"/>
              </w:rPr>
            </w:pPr>
          </w:p>
          <w:p w:rsidR="000B7525" w:rsidRPr="00B56879" w:rsidRDefault="000B7525" w:rsidP="008F7673">
            <w:pPr>
              <w:rPr>
                <w:rFonts w:ascii="Calibri" w:hAnsi="Calibri" w:cs="Arial"/>
              </w:rPr>
            </w:pPr>
          </w:p>
          <w:p w:rsidR="000B7525" w:rsidRPr="00B56879" w:rsidRDefault="000B7525" w:rsidP="008F7673">
            <w:pPr>
              <w:rPr>
                <w:rFonts w:ascii="Calibri" w:hAnsi="Calibri" w:cs="Arial"/>
              </w:rPr>
            </w:pPr>
          </w:p>
        </w:tc>
        <w:tc>
          <w:tcPr>
            <w:tcW w:w="1401" w:type="dxa"/>
          </w:tcPr>
          <w:p w:rsidR="000B7525" w:rsidRPr="00B56879" w:rsidRDefault="000B7525" w:rsidP="008F7673">
            <w:pPr>
              <w:rPr>
                <w:rFonts w:ascii="Calibri" w:hAnsi="Calibri" w:cs="Arial"/>
                <w:color w:val="000000"/>
                <w:szCs w:val="22"/>
              </w:rPr>
            </w:pPr>
            <w:r w:rsidRPr="00B56879">
              <w:rPr>
                <w:color w:val="000000"/>
                <w:sz w:val="28"/>
              </w:rPr>
              <w:t>14.00-15.00</w:t>
            </w:r>
          </w:p>
          <w:p w:rsidR="000B7525" w:rsidRPr="00B56879" w:rsidRDefault="000B7525" w:rsidP="00B56879">
            <w:pPr>
              <w:spacing w:line="240" w:lineRule="atLeast"/>
              <w:rPr>
                <w:rFonts w:ascii="Calibri" w:hAnsi="Calibri" w:cs="Arial"/>
                <w:color w:val="000000"/>
                <w:szCs w:val="22"/>
              </w:rPr>
            </w:pPr>
            <w:r w:rsidRPr="00B56879">
              <w:rPr>
                <w:color w:val="000000"/>
                <w:sz w:val="28"/>
              </w:rPr>
              <w:t>15.00-16.00</w:t>
            </w:r>
          </w:p>
        </w:tc>
        <w:tc>
          <w:tcPr>
            <w:tcW w:w="4111" w:type="dxa"/>
          </w:tcPr>
          <w:p w:rsidR="000B7525" w:rsidRPr="00B56879" w:rsidRDefault="000B7525" w:rsidP="00B56879">
            <w:pPr>
              <w:spacing w:line="240" w:lineRule="atLeast"/>
              <w:rPr>
                <w:rFonts w:ascii="Calibri" w:hAnsi="Calibri" w:cs="Arial"/>
                <w:color w:val="000000"/>
                <w:szCs w:val="22"/>
              </w:rPr>
            </w:pPr>
            <w:r w:rsidRPr="00B56879">
              <w:rPr>
                <w:color w:val="000000"/>
                <w:sz w:val="28"/>
              </w:rPr>
              <w:t>— консультации для родителей, законных представителей с детьми (индивидуальные)</w:t>
            </w:r>
            <w:r w:rsidRPr="00B56879">
              <w:rPr>
                <w:color w:val="000000"/>
                <w:sz w:val="28"/>
                <w:szCs w:val="28"/>
              </w:rPr>
              <w:br/>
            </w:r>
            <w:r w:rsidRPr="00B56879">
              <w:rPr>
                <w:color w:val="000000"/>
                <w:sz w:val="28"/>
              </w:rPr>
              <w:t>— совместная деятельность с детьми (индивидуальная и подгрупповая)</w:t>
            </w:r>
          </w:p>
        </w:tc>
        <w:tc>
          <w:tcPr>
            <w:tcW w:w="2551" w:type="dxa"/>
          </w:tcPr>
          <w:p w:rsidR="000B7525" w:rsidRPr="00B56879" w:rsidRDefault="000B7525" w:rsidP="008F7673">
            <w:pPr>
              <w:rPr>
                <w:rFonts w:ascii="Calibri" w:hAnsi="Calibri" w:cs="Arial"/>
                <w:color w:val="000000"/>
                <w:szCs w:val="22"/>
              </w:rPr>
            </w:pPr>
            <w:r w:rsidRPr="00B56879">
              <w:rPr>
                <w:color w:val="000000"/>
                <w:sz w:val="28"/>
              </w:rPr>
              <w:t>медицинская сестра,</w:t>
            </w:r>
          </w:p>
          <w:p w:rsidR="000B7525" w:rsidRPr="00B56879" w:rsidRDefault="000B7525" w:rsidP="00B56879">
            <w:pPr>
              <w:spacing w:line="240" w:lineRule="atLeast"/>
              <w:rPr>
                <w:rFonts w:ascii="Calibri" w:hAnsi="Calibri" w:cs="Arial"/>
                <w:color w:val="000000"/>
                <w:szCs w:val="22"/>
              </w:rPr>
            </w:pPr>
            <w:r w:rsidRPr="00B56879">
              <w:rPr>
                <w:color w:val="000000"/>
                <w:sz w:val="28"/>
              </w:rPr>
              <w:t>воспитатели МКДОУ</w:t>
            </w:r>
          </w:p>
        </w:tc>
      </w:tr>
      <w:tr w:rsidR="000B7525" w:rsidRPr="00807BCC" w:rsidTr="00B56879">
        <w:trPr>
          <w:trHeight w:val="1216"/>
          <w:jc w:val="center"/>
        </w:trPr>
        <w:tc>
          <w:tcPr>
            <w:tcW w:w="1718" w:type="dxa"/>
          </w:tcPr>
          <w:p w:rsidR="000B7525" w:rsidRPr="00B56879" w:rsidRDefault="000B7525" w:rsidP="00B56879">
            <w:pPr>
              <w:spacing w:line="240" w:lineRule="atLeast"/>
              <w:rPr>
                <w:color w:val="000000"/>
                <w:sz w:val="28"/>
              </w:rPr>
            </w:pPr>
            <w:r w:rsidRPr="00B56879">
              <w:rPr>
                <w:color w:val="000000"/>
                <w:sz w:val="28"/>
              </w:rPr>
              <w:t>4-ая среда месяца</w:t>
            </w:r>
          </w:p>
        </w:tc>
        <w:tc>
          <w:tcPr>
            <w:tcW w:w="1401" w:type="dxa"/>
          </w:tcPr>
          <w:p w:rsidR="000B7525" w:rsidRPr="00B56879" w:rsidRDefault="000B7525" w:rsidP="008F7673">
            <w:pPr>
              <w:rPr>
                <w:color w:val="000000"/>
                <w:sz w:val="28"/>
              </w:rPr>
            </w:pPr>
            <w:r w:rsidRPr="00B56879">
              <w:rPr>
                <w:color w:val="000000"/>
                <w:sz w:val="28"/>
              </w:rPr>
              <w:t>17:00-18:00</w:t>
            </w:r>
          </w:p>
        </w:tc>
        <w:tc>
          <w:tcPr>
            <w:tcW w:w="4111" w:type="dxa"/>
          </w:tcPr>
          <w:p w:rsidR="000B7525" w:rsidRPr="00B56879" w:rsidRDefault="000B7525" w:rsidP="00B56879">
            <w:pPr>
              <w:spacing w:line="240" w:lineRule="atLeast"/>
              <w:rPr>
                <w:color w:val="000000"/>
                <w:sz w:val="28"/>
              </w:rPr>
            </w:pPr>
          </w:p>
          <w:p w:rsidR="000B7525" w:rsidRPr="00B56879" w:rsidRDefault="000B7525" w:rsidP="00B56879">
            <w:pPr>
              <w:spacing w:line="240" w:lineRule="atLeast"/>
              <w:rPr>
                <w:color w:val="000000"/>
                <w:sz w:val="28"/>
              </w:rPr>
            </w:pPr>
            <w:r w:rsidRPr="00B56879">
              <w:rPr>
                <w:color w:val="000000"/>
                <w:sz w:val="28"/>
              </w:rPr>
              <w:t>- индивидуальные консультации</w:t>
            </w:r>
          </w:p>
        </w:tc>
        <w:tc>
          <w:tcPr>
            <w:tcW w:w="2551" w:type="dxa"/>
          </w:tcPr>
          <w:p w:rsidR="000B7525" w:rsidRPr="00B56879" w:rsidRDefault="000B7525" w:rsidP="008F7673">
            <w:pPr>
              <w:rPr>
                <w:color w:val="000000"/>
                <w:sz w:val="28"/>
              </w:rPr>
            </w:pPr>
            <w:r w:rsidRPr="00B56879">
              <w:rPr>
                <w:color w:val="000000"/>
                <w:sz w:val="28"/>
              </w:rPr>
              <w:t>Заведующий МКДОУ, музыкальный руководитель, воспитатели МКДОУ</w:t>
            </w:r>
          </w:p>
        </w:tc>
      </w:tr>
    </w:tbl>
    <w:p w:rsidR="000B7525" w:rsidRPr="004E19D9" w:rsidRDefault="000B7525" w:rsidP="00B40694">
      <w:pPr>
        <w:ind w:firstLine="709"/>
        <w:jc w:val="both"/>
        <w:rPr>
          <w:sz w:val="28"/>
          <w:szCs w:val="28"/>
        </w:rPr>
      </w:pPr>
    </w:p>
    <w:p w:rsidR="000B7525" w:rsidRPr="003F4540" w:rsidRDefault="000B7525" w:rsidP="00B40694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0B7525" w:rsidRPr="00B40694" w:rsidRDefault="000B7525" w:rsidP="00B40694"/>
    <w:sectPr w:rsidR="000B7525" w:rsidRPr="00B40694" w:rsidSect="0069635B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43858"/>
    <w:multiLevelType w:val="hybridMultilevel"/>
    <w:tmpl w:val="5DCA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257"/>
    <w:rsid w:val="000000B4"/>
    <w:rsid w:val="00033FAF"/>
    <w:rsid w:val="00044429"/>
    <w:rsid w:val="000626AC"/>
    <w:rsid w:val="00092A57"/>
    <w:rsid w:val="000A4CF3"/>
    <w:rsid w:val="000B7525"/>
    <w:rsid w:val="000D0BE4"/>
    <w:rsid w:val="000F3A22"/>
    <w:rsid w:val="000F59A5"/>
    <w:rsid w:val="001129A2"/>
    <w:rsid w:val="00130640"/>
    <w:rsid w:val="00132C90"/>
    <w:rsid w:val="00190035"/>
    <w:rsid w:val="001B0638"/>
    <w:rsid w:val="001D173B"/>
    <w:rsid w:val="001F51CB"/>
    <w:rsid w:val="00265F22"/>
    <w:rsid w:val="0027153A"/>
    <w:rsid w:val="00276D05"/>
    <w:rsid w:val="002E6D8C"/>
    <w:rsid w:val="00304453"/>
    <w:rsid w:val="0030679A"/>
    <w:rsid w:val="003262C6"/>
    <w:rsid w:val="003574C4"/>
    <w:rsid w:val="003D32B3"/>
    <w:rsid w:val="003F4540"/>
    <w:rsid w:val="00410722"/>
    <w:rsid w:val="004A7B5D"/>
    <w:rsid w:val="004B4712"/>
    <w:rsid w:val="004D05C8"/>
    <w:rsid w:val="004E19D9"/>
    <w:rsid w:val="004E4208"/>
    <w:rsid w:val="0050561F"/>
    <w:rsid w:val="00554F10"/>
    <w:rsid w:val="005934B4"/>
    <w:rsid w:val="00595B87"/>
    <w:rsid w:val="005B157D"/>
    <w:rsid w:val="005D5D9D"/>
    <w:rsid w:val="0060571A"/>
    <w:rsid w:val="00677458"/>
    <w:rsid w:val="0069635B"/>
    <w:rsid w:val="006A3A5A"/>
    <w:rsid w:val="006C39B1"/>
    <w:rsid w:val="006D3700"/>
    <w:rsid w:val="00713CB2"/>
    <w:rsid w:val="00721257"/>
    <w:rsid w:val="007A6F62"/>
    <w:rsid w:val="007F6D13"/>
    <w:rsid w:val="00807BCC"/>
    <w:rsid w:val="00824E92"/>
    <w:rsid w:val="008652D3"/>
    <w:rsid w:val="008F364F"/>
    <w:rsid w:val="008F7673"/>
    <w:rsid w:val="00905AA1"/>
    <w:rsid w:val="009623F6"/>
    <w:rsid w:val="009F2100"/>
    <w:rsid w:val="00A33963"/>
    <w:rsid w:val="00AC7209"/>
    <w:rsid w:val="00AE1270"/>
    <w:rsid w:val="00B40694"/>
    <w:rsid w:val="00B56879"/>
    <w:rsid w:val="00C109AA"/>
    <w:rsid w:val="00C6018E"/>
    <w:rsid w:val="00C61074"/>
    <w:rsid w:val="00C73F33"/>
    <w:rsid w:val="00CA7BFC"/>
    <w:rsid w:val="00D645F6"/>
    <w:rsid w:val="00D656CF"/>
    <w:rsid w:val="00D8004A"/>
    <w:rsid w:val="00D8740A"/>
    <w:rsid w:val="00E10890"/>
    <w:rsid w:val="00E238F5"/>
    <w:rsid w:val="00E37C9E"/>
    <w:rsid w:val="00E91173"/>
    <w:rsid w:val="00EA5484"/>
    <w:rsid w:val="00EC53EF"/>
    <w:rsid w:val="00F169C7"/>
    <w:rsid w:val="00FC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47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47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47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47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471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47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47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471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471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B4712"/>
    <w:rPr>
      <w:rFonts w:ascii="Calibri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72125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9635B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4B471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</TotalTime>
  <Pages>5</Pages>
  <Words>553</Words>
  <Characters>3155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2018-08-06T10:20:00Z</cp:lastPrinted>
  <dcterms:created xsi:type="dcterms:W3CDTF">2015-11-02T11:50:00Z</dcterms:created>
  <dcterms:modified xsi:type="dcterms:W3CDTF">2018-08-06T10:21:00Z</dcterms:modified>
</cp:coreProperties>
</file>